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492FFB1"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F8002F">
        <w:rPr>
          <w:rFonts w:ascii="Verdana" w:hAnsi="Verdana"/>
          <w:color w:val="000000" w:themeColor="text1"/>
          <w:sz w:val="20"/>
          <w:szCs w:val="20"/>
        </w:rPr>
        <w:t>Fall</w:t>
      </w:r>
      <w:r w:rsidR="00345A37">
        <w:rPr>
          <w:rFonts w:ascii="Verdana" w:hAnsi="Verdana"/>
          <w:color w:val="000000" w:themeColor="text1"/>
          <w:sz w:val="20"/>
          <w:szCs w:val="20"/>
        </w:rPr>
        <w:t>2</w:t>
      </w:r>
      <w:r w:rsidR="006B4AF4">
        <w:rPr>
          <w:rFonts w:ascii="Verdana" w:hAnsi="Verdana"/>
          <w:color w:val="000000" w:themeColor="text1"/>
          <w:sz w:val="20"/>
          <w:szCs w:val="20"/>
        </w:rPr>
        <w:t xml:space="preserve"> 202</w:t>
      </w:r>
      <w:r w:rsidR="004A21C1">
        <w:rPr>
          <w:rFonts w:ascii="Verdana" w:hAnsi="Verdana"/>
          <w:color w:val="000000" w:themeColor="text1"/>
          <w:sz w:val="20"/>
          <w:szCs w:val="20"/>
        </w:rPr>
        <w:t>1</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77777777"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843395">
        <w:rPr>
          <w:rFonts w:ascii="Verdana" w:hAnsi="Verdana"/>
          <w:color w:val="000000" w:themeColor="text1"/>
          <w:sz w:val="20"/>
          <w:szCs w:val="20"/>
        </w:rPr>
        <w:t>Sunday thru Thursday 2:00-5:00,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5C1629F1"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w:t>
      </w:r>
      <w:bookmarkStart w:id="0" w:name="_GoBack"/>
      <w:bookmarkEnd w:id="0"/>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575113D2" w14:textId="1D4BE48B" w:rsidR="00C40954" w:rsidRPr="004A21C1" w:rsidRDefault="00843395" w:rsidP="00BD61D3">
      <w:pPr>
        <w:pStyle w:val="NoSpacing"/>
        <w:numPr>
          <w:ilvl w:val="0"/>
          <w:numId w:val="28"/>
        </w:numPr>
        <w:rPr>
          <w:rFonts w:ascii="Verdana" w:hAnsi="Verdana"/>
          <w:color w:val="000000" w:themeColor="text1"/>
          <w:sz w:val="20"/>
          <w:szCs w:val="20"/>
        </w:rPr>
      </w:pPr>
      <w:r w:rsidRPr="004A21C1">
        <w:rPr>
          <w:rFonts w:ascii="Verdana" w:hAnsi="Verdana"/>
          <w:sz w:val="20"/>
        </w:rPr>
        <w:t>Both the Midterm and the F</w:t>
      </w:r>
      <w:r w:rsidR="004A21C1" w:rsidRPr="004A21C1">
        <w:rPr>
          <w:rFonts w:ascii="Verdana" w:hAnsi="Verdana"/>
          <w:sz w:val="20"/>
        </w:rPr>
        <w:t xml:space="preserve">inal will be administered through </w:t>
      </w:r>
      <w:proofErr w:type="spellStart"/>
      <w:r w:rsidR="004A21C1" w:rsidRPr="004A21C1">
        <w:rPr>
          <w:rFonts w:ascii="Verdana" w:hAnsi="Verdana"/>
          <w:sz w:val="20"/>
        </w:rPr>
        <w:t>MyLab</w:t>
      </w:r>
      <w:proofErr w:type="spellEnd"/>
      <w:r w:rsidR="004A21C1" w:rsidRPr="004A21C1">
        <w:rPr>
          <w:rFonts w:ascii="Verdana" w:hAnsi="Verdana"/>
          <w:sz w:val="20"/>
        </w:rPr>
        <w:t xml:space="preserve"> Math. In addition to answering the questions online you will work out each problem on paper. The online portion of each test will be worth 40% of the grade for the exam. Once you have completed each test you will then need to take pictures/scans of your work and email them to me at </w:t>
      </w:r>
      <w:hyperlink r:id="rId8" w:history="1">
        <w:r w:rsidR="004A21C1" w:rsidRPr="004A21C1">
          <w:rPr>
            <w:rStyle w:val="Hyperlink"/>
            <w:rFonts w:ascii="Verdana" w:hAnsi="Verdana"/>
            <w:sz w:val="20"/>
          </w:rPr>
          <w:t>nelmsc@wbu.edu</w:t>
        </w:r>
      </w:hyperlink>
      <w:r w:rsidR="004A21C1" w:rsidRPr="004A21C1">
        <w:rPr>
          <w:rFonts w:ascii="Verdana" w:hAnsi="Verdana"/>
          <w:sz w:val="20"/>
        </w:rPr>
        <w:t xml:space="preserve"> within 15 minutes of submitting the test online. The work done on paper will be worth the remaining 60% of the grade for each test. </w:t>
      </w:r>
    </w:p>
    <w:p w14:paraId="16EF1321" w14:textId="77777777" w:rsidR="004A21C1" w:rsidRDefault="004A21C1" w:rsidP="004A21C1">
      <w:pPr>
        <w:pStyle w:val="ListParagraph"/>
        <w:rPr>
          <w:rFonts w:ascii="Verdana" w:hAnsi="Verdana"/>
          <w:color w:val="000000" w:themeColor="text1"/>
          <w:sz w:val="20"/>
          <w:szCs w:val="20"/>
        </w:rPr>
      </w:pPr>
    </w:p>
    <w:p w14:paraId="038B6D5C" w14:textId="6CBD8F02" w:rsidR="004A21C1" w:rsidRDefault="004A21C1" w:rsidP="004A21C1">
      <w:pPr>
        <w:pStyle w:val="NoSpacing"/>
        <w:rPr>
          <w:rFonts w:ascii="Verdana" w:hAnsi="Verdana"/>
          <w:color w:val="000000" w:themeColor="text1"/>
          <w:sz w:val="20"/>
          <w:szCs w:val="20"/>
        </w:rPr>
      </w:pPr>
    </w:p>
    <w:p w14:paraId="3F243E81" w14:textId="77777777" w:rsidR="004A21C1" w:rsidRPr="004A21C1" w:rsidRDefault="004A21C1" w:rsidP="004A21C1">
      <w:pPr>
        <w:pStyle w:val="NoSpacing"/>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lastRenderedPageBreak/>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18FA731A"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1E6337" w14:textId="37D12CB7" w:rsidR="00F8002F" w:rsidRDefault="00F8002F" w:rsidP="00C40954">
      <w:pPr>
        <w:ind w:left="720"/>
        <w:rPr>
          <w:rFonts w:ascii="Verdana" w:hAnsi="Verdana"/>
          <w:color w:val="000000" w:themeColor="text1"/>
          <w:sz w:val="20"/>
          <w:szCs w:val="20"/>
        </w:rPr>
      </w:pPr>
    </w:p>
    <w:p w14:paraId="6EAD4C5B" w14:textId="09574423" w:rsidR="00F8002F" w:rsidRDefault="00F8002F" w:rsidP="00C40954">
      <w:pPr>
        <w:ind w:left="720"/>
        <w:rPr>
          <w:rFonts w:ascii="Verdana" w:hAnsi="Verdana"/>
          <w:color w:val="000000" w:themeColor="text1"/>
          <w:sz w:val="20"/>
          <w:szCs w:val="20"/>
        </w:rPr>
      </w:pPr>
    </w:p>
    <w:p w14:paraId="73DD969A" w14:textId="16E79260" w:rsidR="00F8002F" w:rsidRDefault="00F8002F" w:rsidP="00C40954">
      <w:pPr>
        <w:ind w:left="720"/>
        <w:rPr>
          <w:rFonts w:ascii="Verdana" w:hAnsi="Verdana"/>
          <w:color w:val="000000" w:themeColor="text1"/>
          <w:sz w:val="20"/>
          <w:szCs w:val="20"/>
        </w:rPr>
      </w:pPr>
    </w:p>
    <w:p w14:paraId="4CE72D3D" w14:textId="2ACC45BB" w:rsidR="00F8002F" w:rsidRDefault="00F8002F" w:rsidP="00C40954">
      <w:pPr>
        <w:ind w:left="720"/>
        <w:rPr>
          <w:rFonts w:ascii="Verdana" w:hAnsi="Verdana"/>
          <w:b/>
          <w:bCs/>
          <w:color w:val="000000" w:themeColor="text1"/>
          <w:sz w:val="20"/>
          <w:szCs w:val="20"/>
        </w:rPr>
      </w:pPr>
      <w:r>
        <w:rPr>
          <w:rFonts w:ascii="Verdana" w:hAnsi="Verdana"/>
          <w:b/>
          <w:bCs/>
          <w:color w:val="000000" w:themeColor="text1"/>
          <w:sz w:val="20"/>
          <w:szCs w:val="20"/>
        </w:rPr>
        <w:t>Important Dates:</w:t>
      </w:r>
    </w:p>
    <w:p w14:paraId="799BDF16" w14:textId="65083303"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Last day to drop with a “W” is November 12</w:t>
      </w:r>
    </w:p>
    <w:p w14:paraId="0699E16B" w14:textId="376ED1EE"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Last day to drop with a “WP/WF” is November 19</w:t>
      </w:r>
    </w:p>
    <w:p w14:paraId="317877AC" w14:textId="20926BA1" w:rsidR="00F8002F" w:rsidRP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No assignments will be due Thanksgiving week, Nov 22 – Nov 28</w:t>
      </w:r>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08C72524"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F8002F">
        <w:rPr>
          <w:rFonts w:ascii="Verdana" w:hAnsi="Verdana"/>
          <w:bCs/>
          <w:color w:val="000000" w:themeColor="text1"/>
          <w:sz w:val="20"/>
          <w:szCs w:val="20"/>
        </w:rPr>
        <w:t>October 11</w:t>
      </w:r>
      <w:r w:rsidR="006B4AF4">
        <w:rPr>
          <w:rFonts w:ascii="Verdana" w:hAnsi="Verdana"/>
          <w:bCs/>
          <w:color w:val="000000" w:themeColor="text1"/>
          <w:sz w:val="20"/>
          <w:szCs w:val="20"/>
        </w:rPr>
        <w:t xml:space="preserve"> – </w:t>
      </w:r>
      <w:r w:rsidR="00F8002F">
        <w:rPr>
          <w:rFonts w:ascii="Verdana" w:hAnsi="Verdana"/>
          <w:bCs/>
          <w:color w:val="000000" w:themeColor="text1"/>
          <w:sz w:val="20"/>
          <w:szCs w:val="20"/>
        </w:rPr>
        <w:t>October 17</w:t>
      </w:r>
    </w:p>
    <w:p w14:paraId="7296B45B" w14:textId="45980236"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1A91FF66" w14:textId="682A0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6DFFABAB" w14:textId="114CF52A"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4A21C1">
        <w:rPr>
          <w:rFonts w:ascii="Verdana" w:hAnsi="Verdana"/>
          <w:bCs/>
          <w:color w:val="000000" w:themeColor="text1"/>
          <w:sz w:val="20"/>
          <w:szCs w:val="20"/>
        </w:rPr>
        <w:t>D</w:t>
      </w:r>
      <w:r w:rsidR="007D54EE">
        <w:rPr>
          <w:rFonts w:ascii="Verdana" w:hAnsi="Verdana"/>
          <w:bCs/>
          <w:color w:val="000000" w:themeColor="text1"/>
          <w:sz w:val="20"/>
          <w:szCs w:val="20"/>
        </w:rPr>
        <w:t xml:space="preserve">, </w:t>
      </w:r>
      <w:r w:rsidR="004A21C1">
        <w:rPr>
          <w:rFonts w:ascii="Verdana" w:hAnsi="Verdana"/>
          <w:bCs/>
          <w:color w:val="000000" w:themeColor="text1"/>
          <w:sz w:val="20"/>
          <w:szCs w:val="20"/>
        </w:rPr>
        <w:t>2A</w:t>
      </w:r>
    </w:p>
    <w:p w14:paraId="635738F1" w14:textId="694BAA4A"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F8002F">
        <w:rPr>
          <w:rFonts w:ascii="Verdana" w:hAnsi="Verdana"/>
          <w:bCs/>
          <w:color w:val="FF0000"/>
          <w:sz w:val="20"/>
          <w:szCs w:val="20"/>
        </w:rPr>
        <w:t>October 11</w:t>
      </w:r>
    </w:p>
    <w:p w14:paraId="0BAA08A8" w14:textId="77777777" w:rsidR="00345A37" w:rsidRDefault="00345A37" w:rsidP="004972C1">
      <w:pPr>
        <w:pStyle w:val="NoSpacing"/>
        <w:rPr>
          <w:rFonts w:ascii="Verdana" w:hAnsi="Verdana"/>
          <w:bCs/>
          <w:color w:val="000000" w:themeColor="text1"/>
          <w:sz w:val="20"/>
          <w:szCs w:val="20"/>
        </w:rPr>
      </w:pPr>
    </w:p>
    <w:p w14:paraId="24305A1B" w14:textId="2908A464"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F8002F">
        <w:rPr>
          <w:rFonts w:ascii="Verdana" w:hAnsi="Verdana"/>
          <w:bCs/>
          <w:color w:val="000000" w:themeColor="text1"/>
          <w:sz w:val="20"/>
          <w:szCs w:val="20"/>
        </w:rPr>
        <w:t xml:space="preserve">October 18 </w:t>
      </w:r>
      <w:r w:rsidR="00345A37">
        <w:rPr>
          <w:rFonts w:ascii="Verdana" w:hAnsi="Verdana"/>
          <w:bCs/>
          <w:color w:val="000000" w:themeColor="text1"/>
          <w:sz w:val="20"/>
          <w:szCs w:val="20"/>
        </w:rPr>
        <w:t xml:space="preserve">– </w:t>
      </w:r>
      <w:r w:rsidR="00F8002F">
        <w:rPr>
          <w:rFonts w:ascii="Verdana" w:hAnsi="Verdana"/>
          <w:bCs/>
          <w:color w:val="000000" w:themeColor="text1"/>
          <w:sz w:val="20"/>
          <w:szCs w:val="20"/>
        </w:rPr>
        <w:t>October 24</w:t>
      </w:r>
    </w:p>
    <w:p w14:paraId="6DFD8E81" w14:textId="534E2F4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w:t>
      </w:r>
      <w:r w:rsidR="007D54EE">
        <w:rPr>
          <w:rFonts w:ascii="Verdana" w:hAnsi="Verdana"/>
          <w:bCs/>
          <w:color w:val="000000" w:themeColor="text1"/>
          <w:sz w:val="20"/>
          <w:szCs w:val="20"/>
        </w:rPr>
        <w:t>-</w:t>
      </w:r>
      <w:r w:rsidR="004A21C1">
        <w:rPr>
          <w:rFonts w:ascii="Verdana" w:hAnsi="Verdana"/>
          <w:bCs/>
          <w:color w:val="000000" w:themeColor="text1"/>
          <w:sz w:val="20"/>
          <w:szCs w:val="20"/>
        </w:rPr>
        <w:t>2</w:t>
      </w:r>
      <w:r w:rsidR="007D54EE">
        <w:rPr>
          <w:rFonts w:ascii="Verdana" w:hAnsi="Verdana"/>
          <w:bCs/>
          <w:color w:val="000000" w:themeColor="text1"/>
          <w:sz w:val="20"/>
          <w:szCs w:val="20"/>
        </w:rPr>
        <w:t>C, 3</w:t>
      </w:r>
      <w:r w:rsidR="004A21C1">
        <w:rPr>
          <w:rFonts w:ascii="Verdana" w:hAnsi="Verdana"/>
          <w:bCs/>
          <w:color w:val="000000" w:themeColor="text1"/>
          <w:sz w:val="20"/>
          <w:szCs w:val="20"/>
        </w:rPr>
        <w:t>A, 3C, 3E</w:t>
      </w:r>
    </w:p>
    <w:p w14:paraId="3350DCC1" w14:textId="562B2F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2B-2C, 3A, 3C, 3E</w:t>
      </w:r>
    </w:p>
    <w:p w14:paraId="4031B58D" w14:textId="757A8E7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4A21C1">
        <w:rPr>
          <w:rFonts w:ascii="Verdana" w:hAnsi="Verdana"/>
          <w:bCs/>
          <w:color w:val="000000" w:themeColor="text1"/>
          <w:sz w:val="20"/>
          <w:szCs w:val="20"/>
        </w:rPr>
        <w:t>2B-2C, 3A, 3C, 3E</w:t>
      </w:r>
    </w:p>
    <w:p w14:paraId="4E0EA91B" w14:textId="313ACB69"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F8002F">
        <w:rPr>
          <w:rFonts w:ascii="Verdana" w:hAnsi="Verdana"/>
          <w:bCs/>
          <w:color w:val="FF0000"/>
          <w:sz w:val="20"/>
          <w:szCs w:val="20"/>
        </w:rPr>
        <w:t>October 24</w:t>
      </w:r>
    </w:p>
    <w:p w14:paraId="237A4435" w14:textId="77777777" w:rsidR="00843395" w:rsidRDefault="00843395" w:rsidP="004972C1">
      <w:pPr>
        <w:pStyle w:val="NoSpacing"/>
        <w:rPr>
          <w:rFonts w:ascii="Verdana" w:hAnsi="Verdana"/>
          <w:bCs/>
          <w:color w:val="000000" w:themeColor="text1"/>
          <w:sz w:val="20"/>
          <w:szCs w:val="20"/>
        </w:rPr>
      </w:pPr>
    </w:p>
    <w:p w14:paraId="24975F1A" w14:textId="232D9770"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F8002F">
        <w:rPr>
          <w:rFonts w:ascii="Verdana" w:hAnsi="Verdana"/>
          <w:bCs/>
          <w:color w:val="000000" w:themeColor="text1"/>
          <w:sz w:val="20"/>
          <w:szCs w:val="20"/>
        </w:rPr>
        <w:t>October 25 – October 31</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5F376833"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F8002F">
        <w:rPr>
          <w:rFonts w:ascii="Verdana" w:hAnsi="Verdana"/>
          <w:bCs/>
          <w:color w:val="FF0000"/>
          <w:sz w:val="20"/>
          <w:szCs w:val="20"/>
        </w:rPr>
        <w:t>October 31</w:t>
      </w:r>
    </w:p>
    <w:p w14:paraId="36B0A52D" w14:textId="77777777" w:rsidR="00843395" w:rsidRDefault="00843395" w:rsidP="004972C1">
      <w:pPr>
        <w:pStyle w:val="NoSpacing"/>
        <w:rPr>
          <w:rFonts w:ascii="Verdana" w:hAnsi="Verdana"/>
          <w:bCs/>
          <w:color w:val="000000" w:themeColor="text1"/>
          <w:sz w:val="20"/>
          <w:szCs w:val="20"/>
        </w:rPr>
      </w:pPr>
    </w:p>
    <w:p w14:paraId="31BD6FA3" w14:textId="7DCCE36C"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F8002F">
        <w:rPr>
          <w:rFonts w:ascii="Verdana" w:hAnsi="Verdana"/>
          <w:bCs/>
          <w:color w:val="000000" w:themeColor="text1"/>
          <w:sz w:val="20"/>
          <w:szCs w:val="20"/>
        </w:rPr>
        <w:t>November 1 – November 7</w:t>
      </w:r>
    </w:p>
    <w:p w14:paraId="4B709436" w14:textId="37D5EAFE"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w:t>
      </w:r>
      <w:r w:rsidR="004A21C1">
        <w:rPr>
          <w:rFonts w:ascii="Verdana" w:hAnsi="Verdana"/>
          <w:bCs/>
          <w:color w:val="000000" w:themeColor="text1"/>
          <w:sz w:val="20"/>
          <w:szCs w:val="20"/>
        </w:rPr>
        <w:t>B</w:t>
      </w:r>
    </w:p>
    <w:p w14:paraId="38F2A6D9" w14:textId="65310FA5"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4FF79465" w14:textId="4C3B53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6804BE0E" w14:textId="087D3F90"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F8002F">
        <w:rPr>
          <w:rFonts w:ascii="Verdana" w:hAnsi="Verdana"/>
          <w:bCs/>
          <w:color w:val="FF0000"/>
          <w:sz w:val="20"/>
          <w:szCs w:val="20"/>
        </w:rPr>
        <w:t>November 7</w:t>
      </w:r>
    </w:p>
    <w:p w14:paraId="03B3D136" w14:textId="246DB792" w:rsidR="00345A37" w:rsidRDefault="00345A37" w:rsidP="00843395">
      <w:pPr>
        <w:pStyle w:val="NoSpacing"/>
        <w:rPr>
          <w:rFonts w:ascii="Verdana" w:hAnsi="Verdana"/>
          <w:bCs/>
          <w:color w:val="FF0000"/>
          <w:sz w:val="20"/>
          <w:szCs w:val="20"/>
        </w:rPr>
      </w:pPr>
    </w:p>
    <w:p w14:paraId="3EDEEA7C" w14:textId="1ADAEDE3"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Midterm Exam: </w:t>
      </w:r>
      <w:r w:rsidR="003A1646">
        <w:rPr>
          <w:rFonts w:ascii="Verdana" w:hAnsi="Verdana"/>
          <w:b/>
          <w:bCs/>
          <w:color w:val="000000" w:themeColor="text1"/>
          <w:sz w:val="20"/>
          <w:szCs w:val="20"/>
        </w:rPr>
        <w:t>See exam notes for description</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23935EB6" w14:textId="2F31F0C0" w:rsidR="00345A37" w:rsidRDefault="00345A37" w:rsidP="00345A37">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sidR="00F8002F">
        <w:rPr>
          <w:rFonts w:ascii="Verdana" w:hAnsi="Verdana"/>
          <w:bCs/>
          <w:color w:val="FF0000"/>
          <w:sz w:val="20"/>
          <w:szCs w:val="20"/>
        </w:rPr>
        <w:t>November 8 and November 14</w:t>
      </w:r>
    </w:p>
    <w:p w14:paraId="18FC1759" w14:textId="77777777" w:rsidR="00843395" w:rsidRDefault="00843395" w:rsidP="004972C1">
      <w:pPr>
        <w:pStyle w:val="NoSpacing"/>
        <w:rPr>
          <w:rFonts w:ascii="Verdana" w:hAnsi="Verdana"/>
          <w:bCs/>
          <w:color w:val="000000" w:themeColor="text1"/>
          <w:sz w:val="20"/>
          <w:szCs w:val="20"/>
        </w:rPr>
      </w:pPr>
    </w:p>
    <w:p w14:paraId="1A187944" w14:textId="3F658B6A"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F8002F">
        <w:rPr>
          <w:rFonts w:ascii="Verdana" w:hAnsi="Verdana"/>
          <w:bCs/>
          <w:color w:val="000000" w:themeColor="text1"/>
          <w:sz w:val="20"/>
          <w:szCs w:val="20"/>
        </w:rPr>
        <w:t>November 8 – November 14</w:t>
      </w:r>
    </w:p>
    <w:p w14:paraId="37F0E791" w14:textId="3E58A1B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5C, 5D, 6A, 6B</w:t>
      </w:r>
    </w:p>
    <w:p w14:paraId="7BAE2997" w14:textId="1D9837DD"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5C, 5D, 6A, 6B</w:t>
      </w:r>
    </w:p>
    <w:p w14:paraId="083A3B94" w14:textId="35124EEA"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 xml:space="preserve">s </w:t>
      </w:r>
      <w:r w:rsidR="003A1646">
        <w:rPr>
          <w:rFonts w:ascii="Verdana" w:hAnsi="Verdana"/>
          <w:bCs/>
          <w:color w:val="000000" w:themeColor="text1"/>
          <w:sz w:val="20"/>
          <w:szCs w:val="20"/>
        </w:rPr>
        <w:t>5C, 5D, 6A, 6B</w:t>
      </w:r>
    </w:p>
    <w:p w14:paraId="39B3906E" w14:textId="15C162A7" w:rsidR="00843395" w:rsidRPr="00843395" w:rsidRDefault="003A1646"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F8002F">
        <w:rPr>
          <w:rFonts w:ascii="Verdana" w:hAnsi="Verdana"/>
          <w:bCs/>
          <w:color w:val="FF0000"/>
          <w:sz w:val="20"/>
          <w:szCs w:val="20"/>
        </w:rPr>
        <w:t>November 14</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03D7CBE5"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 xml:space="preserve"> </w:t>
      </w:r>
      <w:r w:rsidR="00F8002F">
        <w:rPr>
          <w:rFonts w:ascii="Verdana" w:hAnsi="Verdana"/>
          <w:bCs/>
          <w:color w:val="000000" w:themeColor="text1"/>
          <w:sz w:val="20"/>
          <w:szCs w:val="20"/>
        </w:rPr>
        <w:t>November 15 – November 21</w:t>
      </w:r>
    </w:p>
    <w:p w14:paraId="2865C9E2" w14:textId="5D03CFA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6D, 8A-8C</w:t>
      </w:r>
    </w:p>
    <w:p w14:paraId="63FEBDEA" w14:textId="57DF6E8B"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14:paraId="3EC8998B" w14:textId="3A4BB274"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14:paraId="30B733AD" w14:textId="2124DD91"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F8002F">
        <w:rPr>
          <w:rFonts w:ascii="Verdana" w:hAnsi="Verdana"/>
          <w:bCs/>
          <w:color w:val="FF0000"/>
          <w:sz w:val="20"/>
          <w:szCs w:val="20"/>
        </w:rPr>
        <w:t>November 21</w:t>
      </w:r>
    </w:p>
    <w:p w14:paraId="7F4646F1" w14:textId="77777777" w:rsidR="00843395" w:rsidRDefault="00843395" w:rsidP="004972C1">
      <w:pPr>
        <w:pStyle w:val="NoSpacing"/>
        <w:rPr>
          <w:rFonts w:ascii="Verdana" w:hAnsi="Verdana"/>
          <w:bCs/>
          <w:color w:val="FF0000"/>
          <w:sz w:val="20"/>
          <w:szCs w:val="20"/>
        </w:rPr>
      </w:pPr>
    </w:p>
    <w:p w14:paraId="461C7640" w14:textId="7CAF4565"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F8002F">
        <w:rPr>
          <w:rFonts w:ascii="Verdana" w:hAnsi="Verdana"/>
          <w:bCs/>
          <w:sz w:val="20"/>
          <w:szCs w:val="20"/>
        </w:rPr>
        <w:t>November 29 – December 5</w:t>
      </w:r>
    </w:p>
    <w:p w14:paraId="4CF141E7" w14:textId="0A5DA2D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9A, 9B, 10A</w:t>
      </w:r>
    </w:p>
    <w:p w14:paraId="5E7A0DCA" w14:textId="54A89A3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9A, 9B, 10A</w:t>
      </w:r>
    </w:p>
    <w:p w14:paraId="0B6FD42E" w14:textId="3A983E4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A1646">
        <w:rPr>
          <w:rFonts w:ascii="Verdana" w:hAnsi="Verdana"/>
          <w:bCs/>
          <w:color w:val="000000" w:themeColor="text1"/>
          <w:sz w:val="20"/>
          <w:szCs w:val="20"/>
        </w:rPr>
        <w:t>9A, 9B, 10A</w:t>
      </w:r>
    </w:p>
    <w:p w14:paraId="5C2B9B5C" w14:textId="0FE18B91" w:rsidR="00843395" w:rsidRDefault="00843395"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F8002F">
        <w:rPr>
          <w:rFonts w:ascii="Verdana" w:hAnsi="Verdana"/>
          <w:bCs/>
          <w:color w:val="FF0000"/>
          <w:sz w:val="20"/>
          <w:szCs w:val="20"/>
        </w:rPr>
        <w:t>December 5</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7870C31F" w:rsidR="00843395" w:rsidRDefault="00843395" w:rsidP="004972C1">
      <w:pPr>
        <w:pStyle w:val="NoSpacing"/>
        <w:rPr>
          <w:rFonts w:ascii="Verdana" w:hAnsi="Verdana"/>
          <w:bCs/>
          <w:sz w:val="20"/>
          <w:szCs w:val="20"/>
        </w:rPr>
      </w:pPr>
      <w:r>
        <w:rPr>
          <w:rFonts w:ascii="Verdana" w:hAnsi="Verdana"/>
          <w:b/>
          <w:bCs/>
          <w:sz w:val="20"/>
          <w:szCs w:val="20"/>
        </w:rPr>
        <w:t xml:space="preserve">Week 8: </w:t>
      </w:r>
      <w:r w:rsidR="00F8002F">
        <w:rPr>
          <w:rFonts w:ascii="Verdana" w:hAnsi="Verdana"/>
          <w:bCs/>
          <w:sz w:val="20"/>
          <w:szCs w:val="20"/>
        </w:rPr>
        <w:t xml:space="preserve">December 6 – December 11 </w:t>
      </w:r>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14FEEC43" w:rsidR="00843395" w:rsidRPr="00843395" w:rsidRDefault="00843395" w:rsidP="004972C1">
      <w:pPr>
        <w:pStyle w:val="NoSpacing"/>
        <w:rPr>
          <w:rFonts w:ascii="Verdana" w:hAnsi="Verdana"/>
          <w:b/>
          <w:bCs/>
          <w:sz w:val="20"/>
          <w:szCs w:val="20"/>
        </w:rPr>
      </w:pPr>
      <w:r>
        <w:rPr>
          <w:rFonts w:ascii="Verdana" w:hAnsi="Verdana"/>
          <w:b/>
          <w:bCs/>
          <w:sz w:val="20"/>
          <w:szCs w:val="20"/>
        </w:rPr>
        <w:t>(</w:t>
      </w:r>
      <w:r w:rsidR="00705ACE">
        <w:rPr>
          <w:rFonts w:ascii="Verdana" w:hAnsi="Verdana"/>
          <w:b/>
          <w:bCs/>
          <w:sz w:val="20"/>
          <w:szCs w:val="20"/>
        </w:rPr>
        <w:t>Covers Chapter 5, Chapter 6 and Chapters 8</w:t>
      </w:r>
      <w:r>
        <w:rPr>
          <w:rFonts w:ascii="Verdana" w:hAnsi="Verdana"/>
          <w:b/>
          <w:bCs/>
          <w:sz w:val="20"/>
          <w:szCs w:val="20"/>
        </w:rPr>
        <w:t>-10)</w:t>
      </w:r>
    </w:p>
    <w:p w14:paraId="44C63F5F" w14:textId="32763605"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F8002F">
        <w:rPr>
          <w:rFonts w:ascii="Verdana" w:hAnsi="Verdana"/>
          <w:bCs/>
          <w:color w:val="FF0000"/>
          <w:sz w:val="20"/>
          <w:szCs w:val="20"/>
        </w:rPr>
        <w:t>December 6 and December 11</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E7FA" w14:textId="77777777" w:rsidR="00593006" w:rsidRDefault="00593006">
      <w:r>
        <w:separator/>
      </w:r>
    </w:p>
  </w:endnote>
  <w:endnote w:type="continuationSeparator" w:id="0">
    <w:p w14:paraId="4C39AA00" w14:textId="77777777" w:rsidR="00593006" w:rsidRDefault="005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8375" w14:textId="77777777" w:rsidR="00593006" w:rsidRDefault="00593006">
      <w:r>
        <w:separator/>
      </w:r>
    </w:p>
  </w:footnote>
  <w:footnote w:type="continuationSeparator" w:id="0">
    <w:p w14:paraId="060F555E" w14:textId="77777777" w:rsidR="00593006" w:rsidRDefault="0059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4AD6"/>
    <w:multiLevelType w:val="hybridMultilevel"/>
    <w:tmpl w:val="7660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8"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6"/>
  </w:num>
  <w:num w:numId="18">
    <w:abstractNumId w:val="6"/>
  </w:num>
  <w:num w:numId="19">
    <w:abstractNumId w:val="8"/>
  </w:num>
  <w:num w:numId="20">
    <w:abstractNumId w:val="27"/>
  </w:num>
  <w:num w:numId="21">
    <w:abstractNumId w:val="2"/>
  </w:num>
  <w:num w:numId="22">
    <w:abstractNumId w:val="11"/>
  </w:num>
  <w:num w:numId="23">
    <w:abstractNumId w:val="16"/>
  </w:num>
  <w:num w:numId="24">
    <w:abstractNumId w:val="25"/>
  </w:num>
  <w:num w:numId="25">
    <w:abstractNumId w:val="4"/>
  </w:num>
  <w:num w:numId="26">
    <w:abstractNumId w:val="14"/>
  </w:num>
  <w:num w:numId="27">
    <w:abstractNumId w:val="1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2A"/>
    <w:rsid w:val="0001092A"/>
    <w:rsid w:val="000138CA"/>
    <w:rsid w:val="000245E4"/>
    <w:rsid w:val="00040E8E"/>
    <w:rsid w:val="00091FA3"/>
    <w:rsid w:val="000973BA"/>
    <w:rsid w:val="000C3A07"/>
    <w:rsid w:val="000C6807"/>
    <w:rsid w:val="001024E1"/>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A1646"/>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A21C1"/>
    <w:rsid w:val="004B11E7"/>
    <w:rsid w:val="004B1460"/>
    <w:rsid w:val="004B1E8F"/>
    <w:rsid w:val="004B4688"/>
    <w:rsid w:val="004B7B60"/>
    <w:rsid w:val="004D68A7"/>
    <w:rsid w:val="004E10A3"/>
    <w:rsid w:val="004F0E2C"/>
    <w:rsid w:val="004F3727"/>
    <w:rsid w:val="005354F1"/>
    <w:rsid w:val="0053575E"/>
    <w:rsid w:val="00550C73"/>
    <w:rsid w:val="00575A19"/>
    <w:rsid w:val="00576563"/>
    <w:rsid w:val="00582B75"/>
    <w:rsid w:val="005879F5"/>
    <w:rsid w:val="00593006"/>
    <w:rsid w:val="00597401"/>
    <w:rsid w:val="005B58CC"/>
    <w:rsid w:val="005B7EAA"/>
    <w:rsid w:val="00610EDD"/>
    <w:rsid w:val="006320BB"/>
    <w:rsid w:val="00654A10"/>
    <w:rsid w:val="00654AA2"/>
    <w:rsid w:val="00665033"/>
    <w:rsid w:val="00685DA4"/>
    <w:rsid w:val="006A30C3"/>
    <w:rsid w:val="006B30EF"/>
    <w:rsid w:val="006B4AF4"/>
    <w:rsid w:val="006E764A"/>
    <w:rsid w:val="00700EF1"/>
    <w:rsid w:val="00705ACE"/>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8002F"/>
    <w:rsid w:val="00F8794A"/>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m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5585-55EA-4AD1-A38C-DB645EA1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12</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Chuck</cp:lastModifiedBy>
  <cp:revision>3</cp:revision>
  <cp:lastPrinted>2016-12-09T21:20:00Z</cp:lastPrinted>
  <dcterms:created xsi:type="dcterms:W3CDTF">2021-07-02T04:36:00Z</dcterms:created>
  <dcterms:modified xsi:type="dcterms:W3CDTF">2021-07-02T04:38:00Z</dcterms:modified>
</cp:coreProperties>
</file>