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3BF" w:rsidRPr="00FD6DFF" w:rsidRDefault="004313BF" w:rsidP="00BB342F">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quot;WBUlogo&quot;" style="width:187.5pt;height:51pt;visibility:visible">
            <v:imagedata r:id="rId5" o:title=""/>
          </v:shape>
        </w:pict>
      </w:r>
    </w:p>
    <w:p w:rsidR="004313BF" w:rsidRPr="00FD6DFF" w:rsidRDefault="004313BF" w:rsidP="00BB342F">
      <w:pPr>
        <w:jc w:val="center"/>
      </w:pPr>
      <w:smartTag w:uri="urn:schemas-microsoft-com:office:smarttags" w:element="PlaceName">
        <w:smartTag w:uri="urn:schemas-microsoft-com:office:smarttags" w:element="place">
          <w:smartTag w:uri="urn:schemas-microsoft-com:office:smarttags" w:element="PlaceName">
            <w:r w:rsidRPr="00FD6DFF">
              <w:rPr>
                <w:b/>
                <w:bCs/>
              </w:rPr>
              <w:t>WAYLAND</w:t>
            </w:r>
          </w:smartTag>
          <w:r w:rsidRPr="00FD6DFF">
            <w:rPr>
              <w:b/>
              <w:bCs/>
            </w:rPr>
            <w:t xml:space="preserve"> </w:t>
          </w:r>
          <w:smartTag w:uri="urn:schemas-microsoft-com:office:smarttags" w:element="PlaceName">
            <w:r w:rsidRPr="00FD6DFF">
              <w:rPr>
                <w:b/>
                <w:bCs/>
              </w:rPr>
              <w:t>BAPTIST</w:t>
            </w:r>
          </w:smartTag>
          <w:r w:rsidRPr="00FD6DFF">
            <w:rPr>
              <w:b/>
              <w:bCs/>
            </w:rPr>
            <w:t xml:space="preserve"> </w:t>
          </w:r>
          <w:smartTag w:uri="urn:schemas-microsoft-com:office:smarttags" w:element="PlaceType">
            <w:r w:rsidRPr="00FD6DFF">
              <w:rPr>
                <w:b/>
                <w:bCs/>
              </w:rPr>
              <w:t>UNIVERSITY</w:t>
            </w:r>
          </w:smartTag>
        </w:smartTag>
      </w:smartTag>
    </w:p>
    <w:p w:rsidR="004313BF" w:rsidRPr="00FD6DFF" w:rsidRDefault="004313BF" w:rsidP="00BB342F">
      <w:pPr>
        <w:jc w:val="center"/>
      </w:pPr>
      <w:r w:rsidRPr="00FD6DFF">
        <w:rPr>
          <w:b/>
          <w:bCs/>
        </w:rPr>
        <w:t>VIRTUAL CAMPUS</w:t>
      </w:r>
    </w:p>
    <w:p w:rsidR="004313BF" w:rsidRPr="00FD6DFF" w:rsidRDefault="004313BF" w:rsidP="00BB342F">
      <w:pPr>
        <w:jc w:val="center"/>
      </w:pPr>
      <w:smartTag w:uri="urn:schemas-microsoft-com:office:smarttags" w:element="PlaceType">
        <w:smartTag w:uri="urn:schemas-microsoft-com:office:smarttags" w:element="place">
          <w:smartTag w:uri="urn:schemas-microsoft-com:office:smarttags" w:element="PlaceType">
            <w:r w:rsidRPr="00FD6DFF">
              <w:rPr>
                <w:b/>
                <w:bCs/>
              </w:rPr>
              <w:t>SCHOOL</w:t>
            </w:r>
          </w:smartTag>
          <w:r w:rsidRPr="00FD6DFF">
            <w:rPr>
              <w:b/>
              <w:bCs/>
            </w:rPr>
            <w:t xml:space="preserve"> OF </w:t>
          </w:r>
          <w:smartTag w:uri="urn:schemas-microsoft-com:office:smarttags" w:element="PlaceName">
            <w:r w:rsidRPr="00FD6DFF">
              <w:rPr>
                <w:b/>
                <w:bCs/>
              </w:rPr>
              <w:t>BUSINESS</w:t>
            </w:r>
          </w:smartTag>
        </w:smartTag>
      </w:smartTag>
    </w:p>
    <w:p w:rsidR="004313BF" w:rsidRPr="00FD6DFF" w:rsidRDefault="004313BF" w:rsidP="00BB342F">
      <w:pPr>
        <w:jc w:val="center"/>
        <w:rPr>
          <w:b/>
        </w:rPr>
      </w:pPr>
      <w:r w:rsidRPr="00FD6DFF">
        <w:rPr>
          <w:b/>
        </w:rPr>
        <w:t>SYLLABUS</w:t>
      </w:r>
    </w:p>
    <w:p w:rsidR="004313BF" w:rsidRPr="00BB342F" w:rsidRDefault="004313BF" w:rsidP="00FD6DFF">
      <w:r w:rsidRPr="00FD6DFF">
        <w:t xml:space="preserve">2. </w:t>
      </w:r>
      <w:r w:rsidRPr="00BB342F">
        <w:rPr>
          <w:b/>
          <w:bCs/>
        </w:rPr>
        <w:t>UNIVERSITY MISSION STATEMENT</w:t>
      </w:r>
      <w:r w:rsidRPr="00FD6DFF">
        <w:t xml:space="preserve">: </w:t>
      </w:r>
      <w:smartTag w:uri="urn:schemas-microsoft-com:office:smarttags" w:element="PlaceName">
        <w:smartTag w:uri="urn:schemas-microsoft-com:office:smarttags" w:element="place">
          <w:smartTag w:uri="urn:schemas-microsoft-com:office:smarttags" w:element="PlaceName">
            <w:r w:rsidRPr="00BB342F">
              <w:t>Wayland</w:t>
            </w:r>
          </w:smartTag>
          <w:r w:rsidRPr="00BB342F">
            <w:t xml:space="preserve"> </w:t>
          </w:r>
          <w:smartTag w:uri="urn:schemas-microsoft-com:office:smarttags" w:element="PlaceName">
            <w:r w:rsidRPr="00BB342F">
              <w:t>Baptist</w:t>
            </w:r>
          </w:smartTag>
          <w:r w:rsidRPr="00BB342F">
            <w:t xml:space="preserve"> </w:t>
          </w:r>
          <w:smartTag w:uri="urn:schemas-microsoft-com:office:smarttags" w:element="PlaceType">
            <w:r w:rsidRPr="00BB342F">
              <w:t>University</w:t>
            </w:r>
          </w:smartTag>
        </w:smartTag>
      </w:smartTag>
      <w:r w:rsidRPr="00BB342F">
        <w:t xml:space="preserve"> exists to educate students in an academically challenging, learning-focused and distinctively Christian environment for professional success, lifelong learning, and service to God and humankind.</w:t>
      </w:r>
    </w:p>
    <w:p w:rsidR="004313BF" w:rsidRPr="00FD6DFF" w:rsidRDefault="004313BF" w:rsidP="00FD6DFF">
      <w:pPr>
        <w:rPr>
          <w:rStyle w:val="Heading1Char"/>
          <w:b w:val="0"/>
        </w:rPr>
      </w:pPr>
      <w:r w:rsidRPr="00BB342F">
        <w:rPr>
          <w:b/>
          <w:bCs/>
        </w:rPr>
        <w:t>3. COURSE NUMBER &amp; NAME:</w:t>
      </w:r>
      <w:r w:rsidRPr="00FD6DFF">
        <w:t xml:space="preserve">  </w:t>
      </w:r>
      <w:r w:rsidRPr="00BB342F">
        <w:rPr>
          <w:rFonts w:cs="Arial"/>
          <w:bCs/>
          <w:spacing w:val="-3"/>
        </w:rPr>
        <w:t>BUAD 4334</w:t>
      </w:r>
      <w:r w:rsidRPr="00FD6DFF">
        <w:rPr>
          <w:rFonts w:cs="Arial"/>
          <w:spacing w:val="-3"/>
        </w:rPr>
        <w:t xml:space="preserve"> – {VC01}, Business Ethics</w:t>
      </w:r>
      <w:r w:rsidRPr="00FD6DFF">
        <w:rPr>
          <w:rStyle w:val="Heading1Char"/>
          <w:b w:val="0"/>
        </w:rPr>
        <w:t xml:space="preserve"> </w:t>
      </w:r>
    </w:p>
    <w:p w:rsidR="004313BF" w:rsidRPr="00FD6DFF" w:rsidRDefault="004313BF" w:rsidP="00FD6DFF">
      <w:r w:rsidRPr="00BB342F">
        <w:rPr>
          <w:rStyle w:val="Heading1Char"/>
          <w:bCs/>
        </w:rPr>
        <w:t>4. TERM</w:t>
      </w:r>
      <w:r w:rsidRPr="00BB342F">
        <w:rPr>
          <w:bCs/>
        </w:rPr>
        <w:t>:</w:t>
      </w:r>
      <w:r w:rsidRPr="00FD6DFF">
        <w:t xml:space="preserve">  </w:t>
      </w:r>
      <w:r>
        <w:t>Summer</w:t>
      </w:r>
      <w:r w:rsidRPr="00BB342F">
        <w:t>, 2018</w:t>
      </w:r>
    </w:p>
    <w:p w:rsidR="004313BF" w:rsidRPr="00BB342F" w:rsidRDefault="004313BF" w:rsidP="00FD6DFF">
      <w:r w:rsidRPr="00BB342F">
        <w:rPr>
          <w:rStyle w:val="Heading1Char"/>
          <w:bCs/>
        </w:rPr>
        <w:t>5. INSTRUCTOR</w:t>
      </w:r>
      <w:r w:rsidRPr="00BB342F">
        <w:t xml:space="preserve">: </w:t>
      </w:r>
      <w:r w:rsidRPr="00BB342F">
        <w:rPr>
          <w:rFonts w:cs="Arial"/>
          <w:spacing w:val="-3"/>
        </w:rPr>
        <w:t>Dr. Vernon Swinton, AA, AS., BS., MBA, PHD, PMP</w:t>
      </w:r>
    </w:p>
    <w:p w:rsidR="004313BF" w:rsidRPr="00BB342F" w:rsidRDefault="004313BF" w:rsidP="00FD6DFF">
      <w:r w:rsidRPr="00BB342F">
        <w:rPr>
          <w:rStyle w:val="Heading1Char"/>
          <w:bCs/>
        </w:rPr>
        <w:t>6. CONTACT INFORMATION</w:t>
      </w:r>
      <w:r w:rsidRPr="00FD6DFF">
        <w:t>:</w:t>
      </w:r>
      <w:r>
        <w:t xml:space="preserve"> </w:t>
      </w:r>
      <w:r w:rsidRPr="00BB342F">
        <w:t>WBU Email: Vernon.swinton@wayland.wbu.edu</w:t>
      </w:r>
    </w:p>
    <w:p w:rsidR="004313BF" w:rsidRPr="00FD6DFF" w:rsidRDefault="004313BF" w:rsidP="00FD6DFF">
      <w:r w:rsidRPr="00BB342F">
        <w:rPr>
          <w:rStyle w:val="Heading1Char"/>
          <w:bCs/>
        </w:rPr>
        <w:t>7.</w:t>
      </w:r>
      <w:r w:rsidRPr="00FD6DFF">
        <w:rPr>
          <w:rStyle w:val="Heading1Char"/>
          <w:b w:val="0"/>
        </w:rPr>
        <w:t xml:space="preserve"> </w:t>
      </w:r>
      <w:r w:rsidRPr="00BB342F">
        <w:rPr>
          <w:rStyle w:val="Heading1Char"/>
          <w:bCs/>
        </w:rPr>
        <w:t>OFFICE HOURS, BUILDING &amp; LOCATION</w:t>
      </w:r>
      <w:r w:rsidRPr="00BB342F">
        <w:rPr>
          <w:bCs/>
        </w:rPr>
        <w:t>:</w:t>
      </w:r>
      <w:r w:rsidRPr="00FD6DFF">
        <w:t xml:space="preserve"> </w:t>
      </w:r>
      <w:r w:rsidRPr="00BB342F">
        <w:rPr>
          <w:rFonts w:cs="Arial"/>
          <w:spacing w:val="-3"/>
        </w:rPr>
        <w:t>24/7/Virtual</w:t>
      </w:r>
    </w:p>
    <w:p w:rsidR="004313BF" w:rsidRPr="00FD6DFF" w:rsidRDefault="004313BF" w:rsidP="00FD6DFF">
      <w:pPr>
        <w:rPr>
          <w:b/>
          <w:bCs/>
        </w:rPr>
      </w:pPr>
      <w:r w:rsidRPr="00BB342F">
        <w:rPr>
          <w:rStyle w:val="Heading1Char"/>
          <w:bCs/>
        </w:rPr>
        <w:t>8.</w:t>
      </w:r>
      <w:r w:rsidRPr="00FD6DFF">
        <w:rPr>
          <w:rStyle w:val="Heading1Char"/>
          <w:b w:val="0"/>
        </w:rPr>
        <w:t xml:space="preserve"> </w:t>
      </w:r>
      <w:r w:rsidRPr="00BB342F">
        <w:rPr>
          <w:rStyle w:val="Heading1Char"/>
          <w:bCs/>
        </w:rPr>
        <w:t>COURSE MEETING TIME &amp; LOCATION</w:t>
      </w:r>
      <w:r w:rsidRPr="00BB342F">
        <w:rPr>
          <w:bCs/>
        </w:rPr>
        <w:t>:</w:t>
      </w:r>
      <w:r w:rsidRPr="00FD6DFF">
        <w:t xml:space="preserve"> </w:t>
      </w:r>
      <w:r w:rsidRPr="00BB342F">
        <w:rPr>
          <w:rFonts w:cs="Arial"/>
          <w:spacing w:val="-3"/>
        </w:rPr>
        <w:t>Asynchronous/Online</w:t>
      </w:r>
    </w:p>
    <w:p w:rsidR="004313BF" w:rsidRPr="000412E1" w:rsidRDefault="004313BF" w:rsidP="00FD6DFF">
      <w:pPr>
        <w:rPr>
          <w:bCs/>
        </w:rPr>
      </w:pPr>
      <w:r w:rsidRPr="00BB342F">
        <w:rPr>
          <w:rStyle w:val="Heading1Char"/>
          <w:bCs/>
        </w:rPr>
        <w:t>9. CATALOG DESCRIPTION</w:t>
      </w:r>
      <w:r w:rsidRPr="00BB342F">
        <w:rPr>
          <w:bCs/>
        </w:rPr>
        <w:t xml:space="preserve">: </w:t>
      </w:r>
      <w:r w:rsidRPr="00FD6DFF">
        <w:rPr>
          <w:spacing w:val="-3"/>
        </w:rPr>
        <w:t>I</w:t>
      </w:r>
      <w:r w:rsidRPr="00FD6DFF">
        <w:rPr>
          <w:color w:val="000000"/>
        </w:rPr>
        <w:t>n-depth investigation of ethical management and leadership styles, including context of a Christian worldview.  Ethical reasoning for application to a variety of business situations.</w:t>
      </w:r>
    </w:p>
    <w:p w:rsidR="004313BF" w:rsidRPr="00FD6DFF" w:rsidRDefault="004313BF" w:rsidP="00FD6DFF">
      <w:pPr>
        <w:rPr>
          <w:b/>
          <w:bCs/>
        </w:rPr>
      </w:pPr>
      <w:r w:rsidRPr="0082063A">
        <w:rPr>
          <w:rStyle w:val="Heading2Char"/>
          <w:b/>
          <w:bCs/>
          <w:color w:val="auto"/>
        </w:rPr>
        <w:t>10. PREREQUISITE</w:t>
      </w:r>
      <w:r w:rsidRPr="0082063A">
        <w:rPr>
          <w:rStyle w:val="Heading2Char"/>
          <w:b/>
          <w:bCs/>
        </w:rPr>
        <w:t>:</w:t>
      </w:r>
      <w:r w:rsidRPr="00FD6DFF">
        <w:rPr>
          <w:rStyle w:val="Heading2Char"/>
        </w:rPr>
        <w:t xml:space="preserve"> </w:t>
      </w:r>
      <w:r w:rsidRPr="0082063A">
        <w:t>None.</w:t>
      </w:r>
    </w:p>
    <w:p w:rsidR="004313BF" w:rsidRPr="0082063A" w:rsidRDefault="004313BF" w:rsidP="00FD6DFF">
      <w:pPr>
        <w:rPr>
          <w:bCs/>
        </w:rPr>
      </w:pPr>
      <w:r w:rsidRPr="0082063A">
        <w:rPr>
          <w:rStyle w:val="Heading1Char"/>
          <w:bCs/>
        </w:rPr>
        <w:t>11. REQUIRED TEXTBOOK AND RESOURCE MATERIAL</w:t>
      </w:r>
      <w:r w:rsidRPr="0082063A">
        <w:rPr>
          <w:bCs/>
        </w:rPr>
        <w:t xml:space="preserve">: </w:t>
      </w:r>
    </w:p>
    <w:tbl>
      <w:tblPr>
        <w:tblW w:w="5467" w:type="pct"/>
        <w:jc w:val="center"/>
        <w:tblCellSpacing w:w="15" w:type="dxa"/>
        <w:tblInd w:w="-51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50"/>
        <w:gridCol w:w="1693"/>
        <w:gridCol w:w="1854"/>
        <w:gridCol w:w="529"/>
        <w:gridCol w:w="261"/>
        <w:gridCol w:w="694"/>
        <w:gridCol w:w="1950"/>
        <w:gridCol w:w="2073"/>
        <w:gridCol w:w="1261"/>
      </w:tblGrid>
      <w:tr w:rsidR="004313BF" w:rsidRPr="00FD6DFF" w:rsidTr="0082063A">
        <w:trPr>
          <w:gridBefore w:val="1"/>
          <w:wBefore w:w="3" w:type="pct"/>
          <w:trHeight w:val="790"/>
          <w:tblCellSpacing w:w="15" w:type="dxa"/>
          <w:jc w:val="center"/>
        </w:trPr>
        <w:tc>
          <w:tcPr>
            <w:tcW w:w="792" w:type="pct"/>
            <w:tcBorders>
              <w:top w:val="outset" w:sz="6" w:space="0" w:color="auto"/>
              <w:bottom w:val="outset" w:sz="6" w:space="0" w:color="auto"/>
              <w:right w:val="outset" w:sz="6" w:space="0" w:color="auto"/>
            </w:tcBorders>
            <w:vAlign w:val="center"/>
          </w:tcPr>
          <w:p w:rsidR="004313BF" w:rsidRPr="00FD6DFF" w:rsidRDefault="004313BF" w:rsidP="00FD6DFF">
            <w:pPr>
              <w:rPr>
                <w:rFonts w:cs="Arial"/>
                <w:color w:val="000066"/>
              </w:rPr>
            </w:pPr>
            <w:r w:rsidRPr="00FD6DFF">
              <w:rPr>
                <w:rFonts w:cs="Arial"/>
                <w:b/>
                <w:bCs/>
                <w:color w:val="000066"/>
              </w:rPr>
              <w:t>BOOK</w:t>
            </w:r>
          </w:p>
        </w:tc>
        <w:tc>
          <w:tcPr>
            <w:tcW w:w="885" w:type="pct"/>
            <w:tcBorders>
              <w:top w:val="outset" w:sz="6" w:space="0" w:color="auto"/>
              <w:left w:val="outset" w:sz="6" w:space="0" w:color="auto"/>
              <w:bottom w:val="outset" w:sz="6" w:space="0" w:color="auto"/>
              <w:right w:val="outset" w:sz="6" w:space="0" w:color="auto"/>
            </w:tcBorders>
            <w:vAlign w:val="center"/>
          </w:tcPr>
          <w:p w:rsidR="004313BF" w:rsidRPr="00FD6DFF" w:rsidRDefault="004313BF" w:rsidP="00FD6DFF">
            <w:pPr>
              <w:rPr>
                <w:rFonts w:cs="Arial"/>
                <w:color w:val="000066"/>
              </w:rPr>
            </w:pPr>
            <w:r w:rsidRPr="00FD6DFF">
              <w:rPr>
                <w:rFonts w:cs="Arial"/>
                <w:b/>
                <w:bCs/>
                <w:color w:val="000066"/>
              </w:rPr>
              <w:t>AUTHOR</w:t>
            </w:r>
          </w:p>
        </w:tc>
        <w:tc>
          <w:tcPr>
            <w:tcW w:w="242" w:type="pct"/>
            <w:tcBorders>
              <w:top w:val="outset" w:sz="6" w:space="0" w:color="auto"/>
              <w:left w:val="outset" w:sz="6" w:space="0" w:color="auto"/>
              <w:bottom w:val="outset" w:sz="6" w:space="0" w:color="auto"/>
              <w:right w:val="outset" w:sz="6" w:space="0" w:color="auto"/>
            </w:tcBorders>
            <w:vAlign w:val="center"/>
          </w:tcPr>
          <w:p w:rsidR="004313BF" w:rsidRPr="00FD6DFF" w:rsidRDefault="004313BF" w:rsidP="00FD6DFF">
            <w:pPr>
              <w:rPr>
                <w:rFonts w:cs="Arial"/>
                <w:color w:val="000066"/>
              </w:rPr>
            </w:pPr>
            <w:r w:rsidRPr="00FD6DFF">
              <w:rPr>
                <w:rFonts w:cs="Arial"/>
                <w:b/>
                <w:bCs/>
                <w:color w:val="000066"/>
              </w:rPr>
              <w:t>ED</w:t>
            </w:r>
          </w:p>
        </w:tc>
        <w:tc>
          <w:tcPr>
            <w:tcW w:w="433" w:type="pct"/>
            <w:gridSpan w:val="2"/>
            <w:tcBorders>
              <w:top w:val="outset" w:sz="6" w:space="0" w:color="auto"/>
              <w:left w:val="outset" w:sz="6" w:space="0" w:color="auto"/>
              <w:bottom w:val="outset" w:sz="6" w:space="0" w:color="auto"/>
              <w:right w:val="outset" w:sz="6" w:space="0" w:color="auto"/>
            </w:tcBorders>
            <w:vAlign w:val="center"/>
          </w:tcPr>
          <w:p w:rsidR="004313BF" w:rsidRPr="00FD6DFF" w:rsidRDefault="004313BF" w:rsidP="00FD6DFF">
            <w:pPr>
              <w:rPr>
                <w:rFonts w:cs="Arial"/>
                <w:color w:val="000066"/>
              </w:rPr>
            </w:pPr>
            <w:r w:rsidRPr="00FD6DFF">
              <w:rPr>
                <w:rFonts w:cs="Arial"/>
                <w:b/>
                <w:bCs/>
                <w:color w:val="000066"/>
              </w:rPr>
              <w:t>YEAR</w:t>
            </w:r>
          </w:p>
        </w:tc>
        <w:tc>
          <w:tcPr>
            <w:tcW w:w="932" w:type="pct"/>
            <w:tcBorders>
              <w:top w:val="outset" w:sz="6" w:space="0" w:color="auto"/>
              <w:left w:val="outset" w:sz="6" w:space="0" w:color="auto"/>
              <w:bottom w:val="outset" w:sz="6" w:space="0" w:color="auto"/>
              <w:right w:val="outset" w:sz="6" w:space="0" w:color="auto"/>
            </w:tcBorders>
            <w:vAlign w:val="center"/>
          </w:tcPr>
          <w:p w:rsidR="004313BF" w:rsidRPr="00FD6DFF" w:rsidRDefault="004313BF" w:rsidP="00FD6DFF">
            <w:pPr>
              <w:rPr>
                <w:rFonts w:cs="Arial"/>
                <w:color w:val="000066"/>
              </w:rPr>
            </w:pPr>
            <w:r w:rsidRPr="00FD6DFF">
              <w:rPr>
                <w:rFonts w:cs="Arial"/>
                <w:b/>
                <w:bCs/>
                <w:color w:val="000066"/>
              </w:rPr>
              <w:t>PUBLISHER</w:t>
            </w:r>
          </w:p>
        </w:tc>
        <w:tc>
          <w:tcPr>
            <w:tcW w:w="991" w:type="pct"/>
            <w:tcBorders>
              <w:top w:val="outset" w:sz="6" w:space="0" w:color="auto"/>
              <w:left w:val="outset" w:sz="6" w:space="0" w:color="auto"/>
              <w:bottom w:val="outset" w:sz="6" w:space="0" w:color="auto"/>
              <w:right w:val="outset" w:sz="6" w:space="0" w:color="auto"/>
            </w:tcBorders>
            <w:vAlign w:val="center"/>
          </w:tcPr>
          <w:p w:rsidR="004313BF" w:rsidRPr="00FD6DFF" w:rsidRDefault="004313BF" w:rsidP="00FD6DFF">
            <w:pPr>
              <w:rPr>
                <w:rFonts w:cs="Arial"/>
                <w:color w:val="000066"/>
              </w:rPr>
            </w:pPr>
            <w:r w:rsidRPr="00FD6DFF">
              <w:rPr>
                <w:rFonts w:cs="Arial"/>
                <w:b/>
                <w:bCs/>
                <w:color w:val="000066"/>
              </w:rPr>
              <w:t>ISBN#</w:t>
            </w:r>
          </w:p>
        </w:tc>
        <w:tc>
          <w:tcPr>
            <w:tcW w:w="590" w:type="pct"/>
            <w:tcBorders>
              <w:top w:val="outset" w:sz="6" w:space="0" w:color="auto"/>
              <w:left w:val="outset" w:sz="6" w:space="0" w:color="auto"/>
              <w:bottom w:val="outset" w:sz="6" w:space="0" w:color="auto"/>
            </w:tcBorders>
            <w:vAlign w:val="center"/>
          </w:tcPr>
          <w:p w:rsidR="004313BF" w:rsidRPr="00FD6DFF" w:rsidRDefault="004313BF" w:rsidP="00FD6DFF">
            <w:pPr>
              <w:rPr>
                <w:rFonts w:cs="Arial"/>
                <w:color w:val="000066"/>
              </w:rPr>
            </w:pPr>
            <w:r w:rsidRPr="00FD6DFF">
              <w:rPr>
                <w:rFonts w:cs="Arial"/>
                <w:b/>
                <w:bCs/>
                <w:color w:val="000066"/>
              </w:rPr>
              <w:t>UPDATED</w:t>
            </w:r>
          </w:p>
        </w:tc>
      </w:tr>
      <w:tr w:rsidR="004313BF" w:rsidRPr="00FD6DFF" w:rsidTr="0082063A">
        <w:trPr>
          <w:trHeight w:val="790"/>
          <w:tblCellSpacing w:w="15" w:type="dxa"/>
          <w:jc w:val="center"/>
        </w:trPr>
        <w:tc>
          <w:tcPr>
            <w:tcW w:w="810" w:type="pct"/>
            <w:gridSpan w:val="2"/>
            <w:tcBorders>
              <w:top w:val="outset" w:sz="6" w:space="0" w:color="auto"/>
              <w:bottom w:val="outset" w:sz="6" w:space="0" w:color="auto"/>
              <w:right w:val="outset" w:sz="6" w:space="0" w:color="auto"/>
            </w:tcBorders>
            <w:vAlign w:val="center"/>
          </w:tcPr>
          <w:p w:rsidR="004313BF" w:rsidRPr="00FD6DFF" w:rsidRDefault="004313BF" w:rsidP="00FD6DFF">
            <w:pPr>
              <w:rPr>
                <w:rFonts w:cs="Arial"/>
                <w:color w:val="000066"/>
              </w:rPr>
            </w:pPr>
            <w:r w:rsidRPr="00FD6DFF">
              <w:rPr>
                <w:rFonts w:cs="Arial"/>
                <w:color w:val="000066"/>
                <w:u w:val="single"/>
              </w:rPr>
              <w:t>Business Ethics</w:t>
            </w:r>
          </w:p>
        </w:tc>
        <w:tc>
          <w:tcPr>
            <w:tcW w:w="885" w:type="pct"/>
            <w:tcBorders>
              <w:top w:val="outset" w:sz="6" w:space="0" w:color="auto"/>
              <w:left w:val="outset" w:sz="6" w:space="0" w:color="auto"/>
              <w:bottom w:val="outset" w:sz="6" w:space="0" w:color="auto"/>
              <w:right w:val="outset" w:sz="6" w:space="0" w:color="auto"/>
            </w:tcBorders>
            <w:vAlign w:val="center"/>
          </w:tcPr>
          <w:p w:rsidR="004313BF" w:rsidRPr="00FD6DFF" w:rsidRDefault="004313BF" w:rsidP="00FD6DFF">
            <w:pPr>
              <w:rPr>
                <w:rFonts w:cs="Arial"/>
                <w:color w:val="000066"/>
              </w:rPr>
            </w:pPr>
            <w:r w:rsidRPr="00FD6DFF">
              <w:rPr>
                <w:rFonts w:cs="Arial"/>
                <w:color w:val="000066"/>
              </w:rPr>
              <w:t>Ferrell &amp; Fraedrich</w:t>
            </w:r>
          </w:p>
        </w:tc>
        <w:tc>
          <w:tcPr>
            <w:tcW w:w="354" w:type="pct"/>
            <w:gridSpan w:val="2"/>
            <w:tcBorders>
              <w:top w:val="outset" w:sz="6" w:space="0" w:color="auto"/>
              <w:left w:val="outset" w:sz="6" w:space="0" w:color="auto"/>
              <w:bottom w:val="outset" w:sz="6" w:space="0" w:color="auto"/>
              <w:right w:val="outset" w:sz="6" w:space="0" w:color="auto"/>
            </w:tcBorders>
            <w:vAlign w:val="center"/>
          </w:tcPr>
          <w:p w:rsidR="004313BF" w:rsidRPr="00FD6DFF" w:rsidRDefault="004313BF" w:rsidP="00FD6DFF">
            <w:pPr>
              <w:rPr>
                <w:rFonts w:cs="Arial"/>
                <w:color w:val="000066"/>
              </w:rPr>
            </w:pPr>
            <w:r w:rsidRPr="00FD6DFF">
              <w:rPr>
                <w:rFonts w:cs="Arial"/>
                <w:color w:val="000066"/>
              </w:rPr>
              <w:t>11th</w:t>
            </w:r>
          </w:p>
        </w:tc>
        <w:tc>
          <w:tcPr>
            <w:tcW w:w="322" w:type="pct"/>
            <w:tcBorders>
              <w:top w:val="outset" w:sz="6" w:space="0" w:color="auto"/>
              <w:left w:val="outset" w:sz="6" w:space="0" w:color="auto"/>
              <w:bottom w:val="outset" w:sz="6" w:space="0" w:color="auto"/>
              <w:right w:val="outset" w:sz="6" w:space="0" w:color="auto"/>
            </w:tcBorders>
            <w:vAlign w:val="center"/>
          </w:tcPr>
          <w:p w:rsidR="004313BF" w:rsidRPr="00FD6DFF" w:rsidRDefault="004313BF" w:rsidP="00FD6DFF">
            <w:pPr>
              <w:rPr>
                <w:rFonts w:cs="Arial"/>
                <w:color w:val="000066"/>
              </w:rPr>
            </w:pPr>
            <w:r w:rsidRPr="00FD6DFF">
              <w:rPr>
                <w:rFonts w:cs="Arial"/>
                <w:color w:val="000066"/>
              </w:rPr>
              <w:t>2017</w:t>
            </w:r>
          </w:p>
        </w:tc>
        <w:tc>
          <w:tcPr>
            <w:tcW w:w="932" w:type="pct"/>
            <w:tcBorders>
              <w:top w:val="outset" w:sz="6" w:space="0" w:color="auto"/>
              <w:left w:val="outset" w:sz="6" w:space="0" w:color="auto"/>
              <w:bottom w:val="outset" w:sz="6" w:space="0" w:color="auto"/>
              <w:right w:val="outset" w:sz="6" w:space="0" w:color="auto"/>
            </w:tcBorders>
            <w:vAlign w:val="center"/>
          </w:tcPr>
          <w:p w:rsidR="004313BF" w:rsidRPr="00FD6DFF" w:rsidRDefault="004313BF" w:rsidP="00FD6DFF">
            <w:pPr>
              <w:rPr>
                <w:rFonts w:cs="Arial"/>
                <w:color w:val="000066"/>
              </w:rPr>
            </w:pPr>
            <w:r w:rsidRPr="00FD6DFF">
              <w:rPr>
                <w:rFonts w:cs="Arial"/>
                <w:color w:val="000066"/>
              </w:rPr>
              <w:t>Cengage</w:t>
            </w:r>
          </w:p>
        </w:tc>
        <w:tc>
          <w:tcPr>
            <w:tcW w:w="991" w:type="pct"/>
            <w:tcBorders>
              <w:top w:val="outset" w:sz="6" w:space="0" w:color="auto"/>
              <w:left w:val="outset" w:sz="6" w:space="0" w:color="auto"/>
              <w:bottom w:val="outset" w:sz="6" w:space="0" w:color="auto"/>
              <w:right w:val="outset" w:sz="6" w:space="0" w:color="auto"/>
            </w:tcBorders>
            <w:vAlign w:val="center"/>
          </w:tcPr>
          <w:p w:rsidR="004313BF" w:rsidRPr="00FD6DFF" w:rsidRDefault="004313BF" w:rsidP="00FD6DFF">
            <w:pPr>
              <w:rPr>
                <w:rFonts w:cs="Arial"/>
                <w:color w:val="000066"/>
              </w:rPr>
            </w:pPr>
            <w:r w:rsidRPr="00FD6DFF">
              <w:rPr>
                <w:rFonts w:cs="Arial"/>
                <w:color w:val="000066"/>
              </w:rPr>
              <w:t>-</w:t>
            </w:r>
          </w:p>
        </w:tc>
        <w:tc>
          <w:tcPr>
            <w:tcW w:w="590" w:type="pct"/>
            <w:tcBorders>
              <w:top w:val="outset" w:sz="6" w:space="0" w:color="auto"/>
              <w:left w:val="outset" w:sz="6" w:space="0" w:color="auto"/>
              <w:bottom w:val="outset" w:sz="6" w:space="0" w:color="auto"/>
            </w:tcBorders>
            <w:vAlign w:val="center"/>
          </w:tcPr>
          <w:p w:rsidR="004313BF" w:rsidRPr="00FD6DFF" w:rsidRDefault="004313BF" w:rsidP="00FD6DFF">
            <w:pPr>
              <w:rPr>
                <w:rFonts w:cs="Arial"/>
                <w:color w:val="000066"/>
              </w:rPr>
            </w:pPr>
            <w:r w:rsidRPr="00FD6DFF">
              <w:rPr>
                <w:rFonts w:cs="Arial"/>
                <w:color w:val="000066"/>
              </w:rPr>
              <w:t>-</w:t>
            </w:r>
          </w:p>
        </w:tc>
      </w:tr>
      <w:tr w:rsidR="004313BF" w:rsidRPr="00FD6DFF" w:rsidTr="0082063A">
        <w:trPr>
          <w:gridBefore w:val="1"/>
          <w:wBefore w:w="3" w:type="pct"/>
          <w:trHeight w:val="790"/>
          <w:tblCellSpacing w:w="15" w:type="dxa"/>
          <w:jc w:val="center"/>
        </w:trPr>
        <w:tc>
          <w:tcPr>
            <w:tcW w:w="792" w:type="pct"/>
            <w:tcBorders>
              <w:top w:val="outset" w:sz="6" w:space="0" w:color="auto"/>
              <w:bottom w:val="outset" w:sz="6" w:space="0" w:color="auto"/>
              <w:right w:val="outset" w:sz="6" w:space="0" w:color="auto"/>
            </w:tcBorders>
            <w:vAlign w:val="center"/>
          </w:tcPr>
          <w:p w:rsidR="004313BF" w:rsidRPr="00FD6DFF" w:rsidRDefault="004313BF" w:rsidP="00FD6DFF">
            <w:pPr>
              <w:rPr>
                <w:rFonts w:cs="Arial"/>
                <w:color w:val="000066"/>
              </w:rPr>
            </w:pPr>
            <w:r w:rsidRPr="00FD6DFF">
              <w:rPr>
                <w:rFonts w:cs="Arial"/>
                <w:color w:val="FF0000"/>
              </w:rPr>
              <w:t>** AND **</w:t>
            </w:r>
          </w:p>
        </w:tc>
        <w:tc>
          <w:tcPr>
            <w:tcW w:w="885" w:type="pct"/>
            <w:tcBorders>
              <w:top w:val="outset" w:sz="6" w:space="0" w:color="auto"/>
              <w:left w:val="outset" w:sz="6" w:space="0" w:color="auto"/>
              <w:bottom w:val="outset" w:sz="6" w:space="0" w:color="auto"/>
              <w:right w:val="outset" w:sz="6" w:space="0" w:color="auto"/>
            </w:tcBorders>
            <w:vAlign w:val="center"/>
          </w:tcPr>
          <w:p w:rsidR="004313BF" w:rsidRPr="00FD6DFF" w:rsidRDefault="004313BF" w:rsidP="00FD6DFF">
            <w:pPr>
              <w:rPr>
                <w:rFonts w:cs="Arial"/>
                <w:color w:val="000066"/>
              </w:rPr>
            </w:pPr>
            <w:r w:rsidRPr="00FD6DFF">
              <w:rPr>
                <w:rFonts w:cs="Arial"/>
                <w:color w:val="000066"/>
              </w:rPr>
              <w:t>-</w:t>
            </w:r>
          </w:p>
        </w:tc>
        <w:tc>
          <w:tcPr>
            <w:tcW w:w="354" w:type="pct"/>
            <w:gridSpan w:val="2"/>
            <w:tcBorders>
              <w:top w:val="outset" w:sz="6" w:space="0" w:color="auto"/>
              <w:left w:val="outset" w:sz="6" w:space="0" w:color="auto"/>
              <w:bottom w:val="outset" w:sz="6" w:space="0" w:color="auto"/>
              <w:right w:val="outset" w:sz="6" w:space="0" w:color="auto"/>
            </w:tcBorders>
            <w:vAlign w:val="center"/>
          </w:tcPr>
          <w:p w:rsidR="004313BF" w:rsidRPr="00FD6DFF" w:rsidRDefault="004313BF" w:rsidP="00FD6DFF">
            <w:pPr>
              <w:rPr>
                <w:rFonts w:cs="Arial"/>
                <w:color w:val="000066"/>
              </w:rPr>
            </w:pPr>
            <w:r w:rsidRPr="00FD6DFF">
              <w:rPr>
                <w:rFonts w:cs="Arial"/>
                <w:color w:val="000066"/>
              </w:rPr>
              <w:t>-</w:t>
            </w:r>
          </w:p>
        </w:tc>
        <w:tc>
          <w:tcPr>
            <w:tcW w:w="322" w:type="pct"/>
            <w:tcBorders>
              <w:top w:val="outset" w:sz="6" w:space="0" w:color="auto"/>
              <w:left w:val="outset" w:sz="6" w:space="0" w:color="auto"/>
              <w:bottom w:val="outset" w:sz="6" w:space="0" w:color="auto"/>
              <w:right w:val="outset" w:sz="6" w:space="0" w:color="auto"/>
            </w:tcBorders>
            <w:vAlign w:val="center"/>
          </w:tcPr>
          <w:p w:rsidR="004313BF" w:rsidRPr="00FD6DFF" w:rsidRDefault="004313BF" w:rsidP="00FD6DFF">
            <w:pPr>
              <w:rPr>
                <w:rFonts w:cs="Arial"/>
                <w:color w:val="000066"/>
              </w:rPr>
            </w:pPr>
            <w:r w:rsidRPr="00FD6DFF">
              <w:rPr>
                <w:rFonts w:cs="Arial"/>
                <w:color w:val="000066"/>
              </w:rPr>
              <w:t>-</w:t>
            </w:r>
          </w:p>
        </w:tc>
        <w:tc>
          <w:tcPr>
            <w:tcW w:w="932" w:type="pct"/>
            <w:tcBorders>
              <w:top w:val="outset" w:sz="6" w:space="0" w:color="auto"/>
              <w:left w:val="outset" w:sz="6" w:space="0" w:color="auto"/>
              <w:bottom w:val="outset" w:sz="6" w:space="0" w:color="auto"/>
              <w:right w:val="outset" w:sz="6" w:space="0" w:color="auto"/>
            </w:tcBorders>
            <w:vAlign w:val="center"/>
          </w:tcPr>
          <w:p w:rsidR="004313BF" w:rsidRPr="00FD6DFF" w:rsidRDefault="004313BF" w:rsidP="00FD6DFF">
            <w:pPr>
              <w:rPr>
                <w:rFonts w:cs="Arial"/>
                <w:color w:val="FF0000"/>
              </w:rPr>
            </w:pPr>
            <w:r w:rsidRPr="00FD6DFF">
              <w:rPr>
                <w:rFonts w:cs="Arial"/>
                <w:color w:val="000066"/>
              </w:rPr>
              <w:t> </w:t>
            </w:r>
            <w:r w:rsidRPr="00FD6DFF">
              <w:rPr>
                <w:rFonts w:cs="Arial"/>
                <w:color w:val="FF0000"/>
              </w:rPr>
              <w:t>BUNDLED ISBN</w:t>
            </w:r>
          </w:p>
        </w:tc>
        <w:tc>
          <w:tcPr>
            <w:tcW w:w="991" w:type="pct"/>
            <w:tcBorders>
              <w:top w:val="outset" w:sz="6" w:space="0" w:color="auto"/>
              <w:left w:val="outset" w:sz="6" w:space="0" w:color="auto"/>
              <w:bottom w:val="outset" w:sz="6" w:space="0" w:color="auto"/>
              <w:right w:val="outset" w:sz="6" w:space="0" w:color="auto"/>
            </w:tcBorders>
            <w:vAlign w:val="center"/>
          </w:tcPr>
          <w:p w:rsidR="004313BF" w:rsidRPr="00FD6DFF" w:rsidRDefault="004313BF" w:rsidP="00FD6DFF">
            <w:pPr>
              <w:rPr>
                <w:rFonts w:cs="Arial"/>
                <w:color w:val="000066"/>
              </w:rPr>
            </w:pPr>
            <w:r w:rsidRPr="00FD6DFF">
              <w:rPr>
                <w:rFonts w:cs="Arial"/>
                <w:color w:val="000066"/>
              </w:rPr>
              <w:t>9781337366250</w:t>
            </w:r>
          </w:p>
        </w:tc>
        <w:tc>
          <w:tcPr>
            <w:tcW w:w="590" w:type="pct"/>
            <w:tcBorders>
              <w:top w:val="outset" w:sz="6" w:space="0" w:color="auto"/>
              <w:left w:val="outset" w:sz="6" w:space="0" w:color="auto"/>
              <w:bottom w:val="outset" w:sz="6" w:space="0" w:color="auto"/>
            </w:tcBorders>
            <w:vAlign w:val="center"/>
          </w:tcPr>
          <w:p w:rsidR="004313BF" w:rsidRPr="00FD6DFF" w:rsidRDefault="004313BF" w:rsidP="00FD6DFF">
            <w:pPr>
              <w:rPr>
                <w:rFonts w:cs="Arial"/>
                <w:color w:val="000066"/>
              </w:rPr>
            </w:pPr>
            <w:r w:rsidRPr="00FD6DFF">
              <w:rPr>
                <w:rFonts w:cs="Arial"/>
                <w:color w:val="000066"/>
              </w:rPr>
              <w:t>7/21/16</w:t>
            </w:r>
          </w:p>
        </w:tc>
      </w:tr>
      <w:tr w:rsidR="004313BF" w:rsidRPr="00FD6DFF" w:rsidTr="0082063A">
        <w:trPr>
          <w:gridBefore w:val="1"/>
          <w:wBefore w:w="3" w:type="pct"/>
          <w:trHeight w:val="790"/>
          <w:tblCellSpacing w:w="15" w:type="dxa"/>
          <w:jc w:val="center"/>
        </w:trPr>
        <w:tc>
          <w:tcPr>
            <w:tcW w:w="792" w:type="pct"/>
            <w:tcBorders>
              <w:top w:val="outset" w:sz="6" w:space="0" w:color="auto"/>
              <w:bottom w:val="outset" w:sz="6" w:space="0" w:color="auto"/>
              <w:right w:val="outset" w:sz="6" w:space="0" w:color="auto"/>
            </w:tcBorders>
            <w:vAlign w:val="center"/>
          </w:tcPr>
          <w:p w:rsidR="004313BF" w:rsidRPr="00FD6DFF" w:rsidRDefault="004313BF" w:rsidP="00FD6DFF">
            <w:pPr>
              <w:rPr>
                <w:rFonts w:cs="Arial"/>
                <w:color w:val="000066"/>
              </w:rPr>
            </w:pPr>
            <w:r w:rsidRPr="00FD6DFF">
              <w:rPr>
                <w:rFonts w:cs="Arial"/>
                <w:color w:val="000066"/>
                <w:u w:val="single"/>
              </w:rPr>
              <w:t>Ethics on the Job</w:t>
            </w:r>
          </w:p>
        </w:tc>
        <w:tc>
          <w:tcPr>
            <w:tcW w:w="885" w:type="pct"/>
            <w:tcBorders>
              <w:top w:val="outset" w:sz="6" w:space="0" w:color="auto"/>
              <w:left w:val="outset" w:sz="6" w:space="0" w:color="auto"/>
              <w:bottom w:val="outset" w:sz="6" w:space="0" w:color="auto"/>
              <w:right w:val="outset" w:sz="6" w:space="0" w:color="auto"/>
            </w:tcBorders>
            <w:vAlign w:val="center"/>
          </w:tcPr>
          <w:p w:rsidR="004313BF" w:rsidRPr="00FD6DFF" w:rsidRDefault="004313BF" w:rsidP="00FD6DFF">
            <w:pPr>
              <w:rPr>
                <w:rFonts w:cs="Arial"/>
                <w:color w:val="000066"/>
              </w:rPr>
            </w:pPr>
            <w:r w:rsidRPr="00FD6DFF">
              <w:rPr>
                <w:rFonts w:cs="Arial"/>
                <w:color w:val="000066"/>
              </w:rPr>
              <w:t>Pfeiffer/Forsberg</w:t>
            </w:r>
          </w:p>
        </w:tc>
        <w:tc>
          <w:tcPr>
            <w:tcW w:w="354" w:type="pct"/>
            <w:gridSpan w:val="2"/>
            <w:tcBorders>
              <w:top w:val="outset" w:sz="6" w:space="0" w:color="auto"/>
              <w:left w:val="outset" w:sz="6" w:space="0" w:color="auto"/>
              <w:bottom w:val="outset" w:sz="6" w:space="0" w:color="auto"/>
              <w:right w:val="outset" w:sz="6" w:space="0" w:color="auto"/>
            </w:tcBorders>
            <w:vAlign w:val="center"/>
          </w:tcPr>
          <w:p w:rsidR="004313BF" w:rsidRPr="00FD6DFF" w:rsidRDefault="004313BF" w:rsidP="00FD6DFF">
            <w:pPr>
              <w:rPr>
                <w:rFonts w:cs="Arial"/>
                <w:color w:val="000066"/>
              </w:rPr>
            </w:pPr>
            <w:r w:rsidRPr="00FD6DFF">
              <w:rPr>
                <w:rFonts w:cs="Arial"/>
                <w:color w:val="000066"/>
              </w:rPr>
              <w:t>4</w:t>
            </w:r>
            <w:r w:rsidRPr="00FD6DFF">
              <w:rPr>
                <w:rFonts w:cs="Arial"/>
                <w:color w:val="000066"/>
                <w:vertAlign w:val="superscript"/>
              </w:rPr>
              <w:t>th</w:t>
            </w:r>
          </w:p>
        </w:tc>
        <w:tc>
          <w:tcPr>
            <w:tcW w:w="322" w:type="pct"/>
            <w:tcBorders>
              <w:top w:val="outset" w:sz="6" w:space="0" w:color="auto"/>
              <w:left w:val="outset" w:sz="6" w:space="0" w:color="auto"/>
              <w:bottom w:val="outset" w:sz="6" w:space="0" w:color="auto"/>
              <w:right w:val="outset" w:sz="6" w:space="0" w:color="auto"/>
            </w:tcBorders>
            <w:vAlign w:val="center"/>
          </w:tcPr>
          <w:p w:rsidR="004313BF" w:rsidRPr="00FD6DFF" w:rsidRDefault="004313BF" w:rsidP="00FD6DFF">
            <w:pPr>
              <w:rPr>
                <w:rFonts w:cs="Arial"/>
                <w:color w:val="000066"/>
              </w:rPr>
            </w:pPr>
            <w:r w:rsidRPr="00FD6DFF">
              <w:rPr>
                <w:rFonts w:cs="Arial"/>
                <w:color w:val="000066"/>
              </w:rPr>
              <w:t>2014</w:t>
            </w:r>
          </w:p>
        </w:tc>
        <w:tc>
          <w:tcPr>
            <w:tcW w:w="932" w:type="pct"/>
            <w:tcBorders>
              <w:top w:val="outset" w:sz="6" w:space="0" w:color="auto"/>
              <w:left w:val="outset" w:sz="6" w:space="0" w:color="auto"/>
              <w:bottom w:val="outset" w:sz="6" w:space="0" w:color="auto"/>
              <w:right w:val="outset" w:sz="6" w:space="0" w:color="auto"/>
            </w:tcBorders>
            <w:vAlign w:val="center"/>
          </w:tcPr>
          <w:p w:rsidR="004313BF" w:rsidRPr="00FD6DFF" w:rsidRDefault="004313BF" w:rsidP="00FD6DFF">
            <w:pPr>
              <w:rPr>
                <w:rFonts w:cs="Arial"/>
                <w:color w:val="000066"/>
              </w:rPr>
            </w:pPr>
            <w:r w:rsidRPr="00FD6DFF">
              <w:rPr>
                <w:rFonts w:cs="Arial"/>
                <w:color w:val="000066"/>
              </w:rPr>
              <w:t>Cengage</w:t>
            </w:r>
          </w:p>
        </w:tc>
        <w:tc>
          <w:tcPr>
            <w:tcW w:w="991" w:type="pct"/>
            <w:tcBorders>
              <w:top w:val="outset" w:sz="6" w:space="0" w:color="auto"/>
              <w:left w:val="outset" w:sz="6" w:space="0" w:color="auto"/>
              <w:bottom w:val="outset" w:sz="6" w:space="0" w:color="auto"/>
              <w:right w:val="outset" w:sz="6" w:space="0" w:color="auto"/>
            </w:tcBorders>
            <w:vAlign w:val="center"/>
          </w:tcPr>
          <w:p w:rsidR="004313BF" w:rsidRPr="00FD6DFF" w:rsidRDefault="004313BF" w:rsidP="00FD6DFF">
            <w:pPr>
              <w:rPr>
                <w:rFonts w:cs="Arial"/>
                <w:color w:val="000066"/>
              </w:rPr>
            </w:pPr>
            <w:r w:rsidRPr="00FD6DFF">
              <w:rPr>
                <w:rFonts w:cs="Arial"/>
                <w:color w:val="000066"/>
              </w:rPr>
              <w:t>-</w:t>
            </w:r>
          </w:p>
        </w:tc>
        <w:tc>
          <w:tcPr>
            <w:tcW w:w="590" w:type="pct"/>
            <w:tcBorders>
              <w:top w:val="outset" w:sz="6" w:space="0" w:color="auto"/>
              <w:left w:val="outset" w:sz="6" w:space="0" w:color="auto"/>
              <w:bottom w:val="outset" w:sz="6" w:space="0" w:color="auto"/>
            </w:tcBorders>
            <w:vAlign w:val="center"/>
          </w:tcPr>
          <w:p w:rsidR="004313BF" w:rsidRPr="00FD6DFF" w:rsidRDefault="004313BF" w:rsidP="00FD6DFF">
            <w:pPr>
              <w:rPr>
                <w:rFonts w:cs="Arial"/>
                <w:color w:val="000066"/>
              </w:rPr>
            </w:pPr>
            <w:r w:rsidRPr="00FD6DFF">
              <w:rPr>
                <w:rFonts w:cs="Arial"/>
                <w:color w:val="000066"/>
              </w:rPr>
              <w:t>-</w:t>
            </w:r>
          </w:p>
        </w:tc>
      </w:tr>
    </w:tbl>
    <w:p w:rsidR="004313BF" w:rsidRPr="00FD6DFF" w:rsidRDefault="004313BF" w:rsidP="00FD6DFF">
      <w:pPr>
        <w:rPr>
          <w:spacing w:val="-3"/>
        </w:rPr>
      </w:pPr>
    </w:p>
    <w:p w:rsidR="004313BF" w:rsidRPr="00FD6DFF" w:rsidRDefault="004313BF" w:rsidP="00FD6DFF">
      <w:r w:rsidRPr="0082063A">
        <w:rPr>
          <w:b/>
          <w:bCs/>
        </w:rPr>
        <w:t>12. OPTIONAL MATERIALS:</w:t>
      </w:r>
      <w:r w:rsidRPr="00FD6DFF">
        <w:t xml:space="preserve"> None. </w:t>
      </w:r>
    </w:p>
    <w:p w:rsidR="004313BF" w:rsidRPr="00FD6DFF" w:rsidRDefault="004313BF" w:rsidP="00FD6DFF"/>
    <w:p w:rsidR="004313BF" w:rsidRPr="0082063A" w:rsidRDefault="004313BF" w:rsidP="00FD6DFF">
      <w:pPr>
        <w:rPr>
          <w:bCs/>
        </w:rPr>
      </w:pPr>
      <w:r w:rsidRPr="0082063A">
        <w:rPr>
          <w:rStyle w:val="Heading1Char"/>
          <w:bCs/>
        </w:rPr>
        <w:t>13. COURSE OUTCOMES AND COMPETENCIES</w:t>
      </w:r>
      <w:r w:rsidRPr="0082063A">
        <w:rPr>
          <w:bCs/>
        </w:rPr>
        <w:t>:</w:t>
      </w:r>
    </w:p>
    <w:p w:rsidR="004313BF" w:rsidRPr="00FD6DFF" w:rsidRDefault="004313BF" w:rsidP="00BB342F">
      <w:pPr>
        <w:numPr>
          <w:ilvl w:val="0"/>
          <w:numId w:val="13"/>
        </w:numPr>
        <w:rPr>
          <w:spacing w:val="-3"/>
        </w:rPr>
      </w:pPr>
      <w:r w:rsidRPr="00FD6DFF">
        <w:rPr>
          <w:spacing w:val="-3"/>
        </w:rPr>
        <w:t>Study the business ethics issues and definitions, theories, and frameworks important to organizational ethical decision making;</w:t>
      </w:r>
    </w:p>
    <w:p w:rsidR="004313BF" w:rsidRPr="00FD6DFF" w:rsidRDefault="004313BF" w:rsidP="00BB342F">
      <w:pPr>
        <w:numPr>
          <w:ilvl w:val="0"/>
          <w:numId w:val="13"/>
        </w:numPr>
        <w:rPr>
          <w:spacing w:val="-3"/>
        </w:rPr>
      </w:pPr>
      <w:r w:rsidRPr="00FD6DFF">
        <w:rPr>
          <w:spacing w:val="-3"/>
        </w:rPr>
        <w:t>Use knowledge to develop boundaries of your own personal ethical boundaries;</w:t>
      </w:r>
    </w:p>
    <w:p w:rsidR="004313BF" w:rsidRPr="00FD6DFF" w:rsidRDefault="004313BF" w:rsidP="00BB342F">
      <w:pPr>
        <w:numPr>
          <w:ilvl w:val="0"/>
          <w:numId w:val="13"/>
        </w:numPr>
        <w:rPr>
          <w:spacing w:val="-3"/>
        </w:rPr>
      </w:pPr>
      <w:r w:rsidRPr="00FD6DFF">
        <w:rPr>
          <w:spacing w:val="-3"/>
        </w:rPr>
        <w:t>Identify the role of stakeholder interest and recognize ethical issues in business;</w:t>
      </w:r>
    </w:p>
    <w:p w:rsidR="004313BF" w:rsidRPr="00FD6DFF" w:rsidRDefault="004313BF" w:rsidP="00BB342F">
      <w:pPr>
        <w:numPr>
          <w:ilvl w:val="0"/>
          <w:numId w:val="13"/>
        </w:numPr>
        <w:rPr>
          <w:spacing w:val="-3"/>
        </w:rPr>
      </w:pPr>
      <w:r w:rsidRPr="00FD6DFF">
        <w:rPr>
          <w:spacing w:val="-3"/>
        </w:rPr>
        <w:t>Understand the interrelationship of ethics and social responsibility;</w:t>
      </w:r>
    </w:p>
    <w:p w:rsidR="004313BF" w:rsidRPr="00FD6DFF" w:rsidRDefault="004313BF" w:rsidP="00BB342F">
      <w:pPr>
        <w:numPr>
          <w:ilvl w:val="0"/>
          <w:numId w:val="13"/>
        </w:numPr>
        <w:rPr>
          <w:spacing w:val="-3"/>
        </w:rPr>
      </w:pPr>
      <w:r w:rsidRPr="00FD6DFF">
        <w:rPr>
          <w:spacing w:val="-3"/>
        </w:rPr>
        <w:t>Gain confidence using oral skills to relate the issues of an ethical controversy in business to moral philosophy, work group influence, corporate culture, and social responsibility;</w:t>
      </w:r>
    </w:p>
    <w:p w:rsidR="004313BF" w:rsidRPr="00FD6DFF" w:rsidRDefault="004313BF" w:rsidP="00BB342F">
      <w:pPr>
        <w:numPr>
          <w:ilvl w:val="0"/>
          <w:numId w:val="13"/>
        </w:numPr>
        <w:rPr>
          <w:spacing w:val="-3"/>
        </w:rPr>
      </w:pPr>
      <w:r w:rsidRPr="00FD6DFF">
        <w:rPr>
          <w:spacing w:val="-3"/>
        </w:rPr>
        <w:t>Identify means to resolve ethical disputes in business;</w:t>
      </w:r>
    </w:p>
    <w:p w:rsidR="004313BF" w:rsidRPr="00FD6DFF" w:rsidRDefault="004313BF" w:rsidP="00BB342F">
      <w:pPr>
        <w:numPr>
          <w:ilvl w:val="0"/>
          <w:numId w:val="13"/>
        </w:numPr>
        <w:rPr>
          <w:spacing w:val="-3"/>
        </w:rPr>
      </w:pPr>
      <w:r w:rsidRPr="00FD6DFF">
        <w:rPr>
          <w:spacing w:val="-3"/>
        </w:rPr>
        <w:t>Examine the consequences of unethical/ethical business decisions;</w:t>
      </w:r>
    </w:p>
    <w:p w:rsidR="004313BF" w:rsidRPr="00FD6DFF" w:rsidRDefault="004313BF" w:rsidP="00BB342F">
      <w:pPr>
        <w:numPr>
          <w:ilvl w:val="0"/>
          <w:numId w:val="13"/>
        </w:numPr>
        <w:rPr>
          <w:spacing w:val="-3"/>
        </w:rPr>
      </w:pPr>
      <w:r w:rsidRPr="00FD6DFF">
        <w:rPr>
          <w:spacing w:val="-3"/>
        </w:rPr>
        <w:t>Objectively listen and evaluate the thought process and ethical differences of others;</w:t>
      </w:r>
    </w:p>
    <w:p w:rsidR="004313BF" w:rsidRPr="00FD6DFF" w:rsidRDefault="004313BF" w:rsidP="00BB342F">
      <w:pPr>
        <w:numPr>
          <w:ilvl w:val="0"/>
          <w:numId w:val="13"/>
        </w:numPr>
        <w:rPr>
          <w:spacing w:val="-3"/>
        </w:rPr>
      </w:pPr>
      <w:r w:rsidRPr="00FD6DFF">
        <w:rPr>
          <w:spacing w:val="-3"/>
        </w:rPr>
        <w:t xml:space="preserve">Understand the role of corporate governance and corporate culture in ethical </w:t>
      </w:r>
      <w:r>
        <w:rPr>
          <w:spacing w:val="-3"/>
        </w:rPr>
        <w:t>decision making</w:t>
      </w:r>
    </w:p>
    <w:p w:rsidR="004313BF" w:rsidRPr="00BB342F" w:rsidRDefault="004313BF" w:rsidP="00FD6DFF">
      <w:pPr>
        <w:rPr>
          <w:b/>
          <w:bCs/>
        </w:rPr>
      </w:pPr>
      <w:bookmarkStart w:id="0" w:name="_GoBack"/>
      <w:bookmarkEnd w:id="0"/>
      <w:r w:rsidRPr="00BB342F">
        <w:rPr>
          <w:b/>
          <w:bCs/>
        </w:rPr>
        <w:t>14. ATTENDANCE REQUIREMENTS:</w:t>
      </w:r>
    </w:p>
    <w:p w:rsidR="004313BF" w:rsidRPr="00FD6DFF" w:rsidRDefault="004313BF" w:rsidP="00FD6DFF">
      <w:r w:rsidRPr="00FD6DFF">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313BF" w:rsidRPr="00BB342F" w:rsidRDefault="004313BF" w:rsidP="00FD6DFF">
      <w:pPr>
        <w:rPr>
          <w:bCs/>
        </w:rPr>
      </w:pPr>
      <w:r w:rsidRPr="00BB342F">
        <w:rPr>
          <w:rStyle w:val="Heading1Char"/>
          <w:bCs/>
        </w:rPr>
        <w:t>15. STATEMENT ON PLAGIARISM &amp; ACADEMIC DISHONESTY</w:t>
      </w:r>
      <w:r w:rsidRPr="00BB342F">
        <w:rPr>
          <w:bCs/>
        </w:rPr>
        <w:t>:</w:t>
      </w:r>
    </w:p>
    <w:p w:rsidR="004313BF" w:rsidRPr="00FD6DFF" w:rsidRDefault="004313BF" w:rsidP="00FD6DFF">
      <w:smartTag w:uri="urn:schemas-microsoft-com:office:smarttags" w:element="PlaceName">
        <w:smartTag w:uri="urn:schemas-microsoft-com:office:smarttags" w:element="place">
          <w:r w:rsidRPr="00FD6DFF">
            <w:t>Wayland</w:t>
          </w:r>
        </w:smartTag>
        <w:r w:rsidRPr="00FD6DFF">
          <w:t xml:space="preserve"> </w:t>
        </w:r>
        <w:smartTag w:uri="urn:schemas-microsoft-com:office:smarttags" w:element="PlaceName">
          <w:r w:rsidRPr="00FD6DFF">
            <w:t>Baptist</w:t>
          </w:r>
        </w:smartTag>
        <w:r w:rsidRPr="00FD6DFF">
          <w:t xml:space="preserve"> </w:t>
        </w:r>
        <w:smartTag w:uri="urn:schemas-microsoft-com:office:smarttags" w:element="PlaceType">
          <w:r w:rsidRPr="00FD6DFF">
            <w:t>University</w:t>
          </w:r>
        </w:smartTag>
      </w:smartTag>
      <w:r w:rsidRPr="00FD6DFF">
        <w:t xml:space="preserve"> observes a zero tolerance policy regarding academic dishonesty. Per university policy as described in the academic catalog, all cases of academic dishonesty will be reported and second offenses will result in suspension from the university.</w:t>
      </w:r>
    </w:p>
    <w:p w:rsidR="004313BF" w:rsidRPr="00BB342F" w:rsidRDefault="004313BF" w:rsidP="00FD6DFF">
      <w:pPr>
        <w:rPr>
          <w:bCs/>
        </w:rPr>
      </w:pPr>
      <w:r w:rsidRPr="00BB342F">
        <w:rPr>
          <w:rStyle w:val="Heading1Char"/>
          <w:bCs/>
        </w:rPr>
        <w:t>16. DISABILITY STATEMENT</w:t>
      </w:r>
      <w:r w:rsidRPr="00BB342F">
        <w:rPr>
          <w:bCs/>
        </w:rPr>
        <w:t>:</w:t>
      </w:r>
    </w:p>
    <w:p w:rsidR="004313BF" w:rsidRPr="00FD6DFF" w:rsidRDefault="004313BF" w:rsidP="00FD6DFF">
      <w:r w:rsidRPr="00FD6DFF">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313BF" w:rsidRPr="00BB342F" w:rsidRDefault="004313BF" w:rsidP="00FD6DFF">
      <w:pPr>
        <w:rPr>
          <w:bCs/>
        </w:rPr>
      </w:pPr>
      <w:r w:rsidRPr="00BB342F">
        <w:rPr>
          <w:rStyle w:val="Heading1Char"/>
          <w:bCs/>
        </w:rPr>
        <w:t>17. COURSE REQUIREMENTS and GRADING CRITERIA</w:t>
      </w:r>
      <w:r w:rsidRPr="00BB342F">
        <w:rPr>
          <w:bCs/>
        </w:rPr>
        <w:t>:</w:t>
      </w:r>
    </w:p>
    <w:p w:rsidR="004313BF" w:rsidRPr="00C43F7D" w:rsidRDefault="004313BF" w:rsidP="00FD6DFF">
      <w:pPr>
        <w:rPr>
          <w:rFonts w:cs="Arial"/>
          <w:b/>
          <w:bCs/>
          <w:color w:val="000000"/>
        </w:rPr>
      </w:pPr>
      <w:r w:rsidRPr="00C43F7D">
        <w:rPr>
          <w:rFonts w:cs="Arial"/>
          <w:b/>
          <w:bCs/>
          <w:color w:val="000000"/>
        </w:rPr>
        <w:t>Course Requirements.</w:t>
      </w:r>
    </w:p>
    <w:p w:rsidR="004313BF" w:rsidRPr="00FD6DFF" w:rsidRDefault="004313BF" w:rsidP="00FD6DFF">
      <w:r w:rsidRPr="00FD6DFF">
        <w:t xml:space="preserve">Weekly </w:t>
      </w:r>
      <w:smartTag w:uri="urn:schemas-microsoft-com:office:smarttags" w:element="City">
        <w:smartTag w:uri="urn:schemas-microsoft-com:office:smarttags" w:element="place">
          <w:r w:rsidRPr="00FD6DFF">
            <w:t>Reading</w:t>
          </w:r>
        </w:smartTag>
      </w:smartTag>
      <w:r w:rsidRPr="00FD6DFF">
        <w:t xml:space="preserve">: Students will be required to read the textbook as assigned per week.  </w:t>
      </w:r>
      <w:r w:rsidRPr="00FD6DFF">
        <w:br/>
      </w:r>
      <w:r w:rsidRPr="00FD6DFF">
        <w:br/>
        <w:t>Threaded Discussion Board (</w:t>
      </w:r>
      <w:r w:rsidRPr="00FD6DFF">
        <w:rPr>
          <w:b/>
        </w:rPr>
        <w:t>Graded, 5-points per week</w:t>
      </w:r>
      <w:r w:rsidRPr="00FD6DFF">
        <w:t xml:space="preserve">): Students are required to post directly to Blackboard—no attached word documents, at least </w:t>
      </w:r>
      <w:r w:rsidRPr="00FD6DFF">
        <w:rPr>
          <w:b/>
        </w:rPr>
        <w:t>three (3)</w:t>
      </w:r>
      <w:r w:rsidRPr="00FD6DFF">
        <w:t xml:space="preserve"> times </w:t>
      </w:r>
      <w:r w:rsidRPr="00FD6DFF">
        <w:rPr>
          <w:b/>
          <w:highlight w:val="yellow"/>
        </w:rPr>
        <w:t>throughout</w:t>
      </w:r>
      <w:r w:rsidRPr="00FD6DFF">
        <w:t xml:space="preserve"> the week. This requirement is considered “active discussion!” Students must directly answer at least </w:t>
      </w:r>
      <w:r w:rsidRPr="00FD6DFF">
        <w:rPr>
          <w:b/>
          <w:u w:val="single"/>
        </w:rPr>
        <w:t>one</w:t>
      </w:r>
      <w:r w:rsidRPr="00FD6DFF">
        <w:rPr>
          <w:b/>
        </w:rPr>
        <w:t xml:space="preserve"> (1)</w:t>
      </w:r>
      <w:r w:rsidRPr="00FD6DFF">
        <w:t xml:space="preserve"> weekly discussion question and respond to at least </w:t>
      </w:r>
      <w:r w:rsidRPr="00FD6DFF">
        <w:rPr>
          <w:b/>
        </w:rPr>
        <w:t>two</w:t>
      </w:r>
      <w:r w:rsidRPr="00FD6DFF">
        <w:t xml:space="preserve"> </w:t>
      </w:r>
      <w:r w:rsidRPr="00FD6DFF">
        <w:rPr>
          <w:b/>
        </w:rPr>
        <w:t>(2)</w:t>
      </w:r>
      <w:r w:rsidRPr="00FD6DFF">
        <w:t xml:space="preserve"> other learners’ posts throughout the week. </w:t>
      </w:r>
      <w:r w:rsidRPr="00FD6DFF">
        <w:rPr>
          <w:color w:val="0000FF"/>
        </w:rPr>
        <w:t>Note: Please state the name of your classmate in your response.</w:t>
      </w:r>
      <w:r w:rsidRPr="00FD6DFF">
        <w:t xml:space="preserve"> This gives you a total of </w:t>
      </w:r>
      <w:r w:rsidRPr="00FD6DFF">
        <w:rPr>
          <w:b/>
        </w:rPr>
        <w:t>three (3)</w:t>
      </w:r>
      <w:r w:rsidRPr="00FD6DFF">
        <w:t xml:space="preserve"> — the </w:t>
      </w:r>
      <w:r w:rsidRPr="00FD6DFF">
        <w:rPr>
          <w:b/>
        </w:rPr>
        <w:t>minimum</w:t>
      </w:r>
      <w:r w:rsidRPr="00FD6DFF">
        <w:t xml:space="preserve"> required for full credit consideration. Although several questions may be posed in a particular week, choose at least one to respond. </w:t>
      </w:r>
      <w:r w:rsidRPr="00FD6DFF">
        <w:rPr>
          <w:b/>
        </w:rPr>
        <w:t>Please understand although I appreciate the effort, I’m not necessarily impressed by the answering of all questions!</w:t>
      </w:r>
      <w:r w:rsidRPr="00FD6DFF">
        <w:t xml:space="preserve"> I prefer you treat one question with detail and critical thinking vice addressing many questions superficially. </w:t>
      </w:r>
      <w:r w:rsidRPr="00FD6DFF">
        <w:rPr>
          <w:b/>
        </w:rPr>
        <w:t>Please write concisely!</w:t>
      </w:r>
      <w:r w:rsidRPr="00FD6DFF">
        <w:t xml:space="preserve"> </w:t>
      </w:r>
    </w:p>
    <w:p w:rsidR="004313BF" w:rsidRPr="00FD6DFF" w:rsidRDefault="004313BF" w:rsidP="00FD6DFF">
      <w:r w:rsidRPr="007C150F">
        <w:rPr>
          <w:b/>
          <w:bCs/>
          <w:highlight w:val="yellow"/>
        </w:rPr>
        <w:t>Posts or comments made all on one or the last day of the week will not earn full credit!</w:t>
      </w:r>
      <w:r w:rsidRPr="00FD6DFF">
        <w:rPr>
          <w:highlight w:val="yellow"/>
        </w:rPr>
        <w:t xml:space="preserve"> Posts after the week concludes will not earned credit. In fact, the weekly forum closes once the week is over and becomes “read only.” Therefore, posting early and throughout the week is critical! Course participation is based on assigned weekly discussion board activity.</w:t>
      </w:r>
      <w:r w:rsidRPr="00FD6DFF">
        <w:t xml:space="preserve"> When independent reading is assigned only for a week, there is no expectation/requirement to post to the discussion board. </w:t>
      </w:r>
    </w:p>
    <w:p w:rsidR="004313BF" w:rsidRPr="00FD6DFF" w:rsidRDefault="004313BF" w:rsidP="00FD6DFF">
      <w:pPr>
        <w:rPr>
          <w:bCs/>
          <w:color w:val="FF0000"/>
        </w:rPr>
      </w:pPr>
      <w:r w:rsidRPr="00FD6DFF">
        <w:t>Please do not ask question</w:t>
      </w:r>
      <w:r>
        <w:t>s c</w:t>
      </w:r>
      <w:r w:rsidRPr="00FD6DFF">
        <w:t xml:space="preserve">oncerning discussion credit before carefully reading the aforementioned. Thank you. </w:t>
      </w:r>
      <w:r w:rsidRPr="00FD6DFF">
        <w:br/>
      </w:r>
      <w:r w:rsidRPr="00FD6DFF">
        <w:br/>
      </w:r>
      <w:r w:rsidRPr="00C43F7D">
        <w:rPr>
          <w:b/>
          <w:bCs/>
        </w:rPr>
        <w:t>Case Reports/Analysis</w:t>
      </w:r>
      <w:r w:rsidRPr="00FD6DFF">
        <w:t xml:space="preserve"> (Graded, 20-points per case): Students will complete one case report/analysis in weeks 4 and 9, respectively, based on the chapter readings. Please read  the “Assignment” Link for specific information. Suffice it to indicate here, however. Each student is provided a week to prepare their case report. </w:t>
      </w:r>
      <w:r w:rsidRPr="00FD6DFF">
        <w:rPr>
          <w:color w:val="0000FF"/>
        </w:rPr>
        <w:t>My expectation for a scholarly report is remarkable!</w:t>
      </w:r>
      <w:r w:rsidRPr="00FD6DFF">
        <w:t xml:space="preserve"> I do not provide a week for a product that does not reflect an outstanding </w:t>
      </w:r>
      <w:r>
        <w:t xml:space="preserve">and corresponding </w:t>
      </w:r>
      <w:r w:rsidRPr="00FD6DFF">
        <w:t xml:space="preserve">effort! For each Submit assignment to the Assignment link as a Microsoft Word document labeled, </w:t>
      </w:r>
      <w:r w:rsidRPr="00FD6DFF">
        <w:rPr>
          <w:bCs/>
          <w:color w:val="FF0000"/>
        </w:rPr>
        <w:t xml:space="preserve">"Last Name, Case 1"; Last Name, Case 2. </w:t>
      </w:r>
    </w:p>
    <w:p w:rsidR="004313BF" w:rsidRPr="007C150F" w:rsidRDefault="004313BF" w:rsidP="00FD6DFF">
      <w:pPr>
        <w:rPr>
          <w:b/>
        </w:rPr>
      </w:pPr>
      <w:r w:rsidRPr="007C150F">
        <w:rPr>
          <w:b/>
        </w:rPr>
        <w:t xml:space="preserve">Please observe APA guidance, which includes, but not limited to, an appropriate cover page, abstract, well format paragraphs, in-text citation, references, etc. </w:t>
      </w:r>
    </w:p>
    <w:p w:rsidR="004313BF" w:rsidRDefault="004313BF" w:rsidP="00FD6DFF">
      <w:r w:rsidRPr="00C43F7D">
        <w:rPr>
          <w:b/>
          <w:bCs/>
        </w:rPr>
        <w:t>Midterm Exam</w:t>
      </w:r>
      <w:r w:rsidRPr="00FD6DFF">
        <w:t xml:space="preserve"> (Graded, 50-points): Students will complete a midterm exam encompassing the first half of the course material, chapters 1-4. The exam will be a combination of short answer and multiple choice questions and a </w:t>
      </w:r>
      <w:r w:rsidRPr="00FD6DFF">
        <w:rPr>
          <w:bCs/>
        </w:rPr>
        <w:t>comprehensive essay</w:t>
      </w:r>
      <w:r w:rsidRPr="00FD6DFF">
        <w:t xml:space="preserve">. The midterm does not require a proctor, but has a 1-hour time limit.  The exam must be completed after the first launch. It will be available on </w:t>
      </w:r>
      <w:r>
        <w:rPr>
          <w:b/>
          <w:bCs/>
          <w:highlight w:val="yellow"/>
        </w:rPr>
        <w:t>Thursday, 5 July</w:t>
      </w:r>
      <w:r w:rsidRPr="007C150F">
        <w:rPr>
          <w:b/>
          <w:bCs/>
          <w:highlight w:val="yellow"/>
        </w:rPr>
        <w:t xml:space="preserve"> – Sunday, </w:t>
      </w:r>
      <w:r>
        <w:rPr>
          <w:b/>
          <w:bCs/>
          <w:highlight w:val="yellow"/>
        </w:rPr>
        <w:t>8 July</w:t>
      </w:r>
      <w:r w:rsidRPr="007C150F">
        <w:rPr>
          <w:b/>
          <w:bCs/>
          <w:highlight w:val="yellow"/>
        </w:rPr>
        <w:t>, 2018.</w:t>
      </w:r>
      <w:r w:rsidRPr="00FD6DFF">
        <w:t xml:space="preserve"> </w:t>
      </w:r>
      <w:r w:rsidRPr="00FD6DFF">
        <w:br/>
      </w:r>
    </w:p>
    <w:p w:rsidR="004313BF" w:rsidRPr="007C150F" w:rsidRDefault="004313BF" w:rsidP="00FD6DFF">
      <w:pPr>
        <w:rPr>
          <w:b/>
          <w:bCs/>
        </w:rPr>
      </w:pPr>
      <w:r w:rsidRPr="00C43F7D">
        <w:rPr>
          <w:b/>
          <w:bCs/>
        </w:rPr>
        <w:t>Final Exam</w:t>
      </w:r>
      <w:r w:rsidRPr="00FD6DFF">
        <w:t xml:space="preserve"> (Graded, 50-points): Students will complete a final exam encompassing the second half of the course material, chapters 5-7, and 10. The exam will be a combination of short answer and multiple choice questions and a </w:t>
      </w:r>
      <w:r w:rsidRPr="00FD6DFF">
        <w:rPr>
          <w:bCs/>
        </w:rPr>
        <w:t>comprehensive essay</w:t>
      </w:r>
      <w:r w:rsidRPr="00FD6DFF">
        <w:t xml:space="preserve">. The exam does not require a proctor, but has a 1.5 hour time limit.  It will be available </w:t>
      </w:r>
      <w:r>
        <w:rPr>
          <w:b/>
          <w:bCs/>
          <w:highlight w:val="yellow"/>
        </w:rPr>
        <w:t>Monday, 6 August – Saturday, 11 August</w:t>
      </w:r>
      <w:r w:rsidRPr="007C150F">
        <w:rPr>
          <w:b/>
          <w:bCs/>
          <w:highlight w:val="yellow"/>
        </w:rPr>
        <w:t>, 2018.</w:t>
      </w:r>
      <w:r w:rsidRPr="007C150F">
        <w:rPr>
          <w:b/>
          <w:bCs/>
        </w:rPr>
        <w:t xml:space="preserve"> </w:t>
      </w:r>
    </w:p>
    <w:p w:rsidR="004313BF" w:rsidRPr="00FD6DFF" w:rsidRDefault="004313BF" w:rsidP="00FD6DFF">
      <w:r w:rsidRPr="00C43F7D">
        <w:rPr>
          <w:b/>
          <w:bCs/>
          <w:highlight w:val="yellow"/>
        </w:rPr>
        <w:t>Note:</w:t>
      </w:r>
      <w:r w:rsidRPr="00FD6DFF">
        <w:rPr>
          <w:highlight w:val="yellow"/>
        </w:rPr>
        <w:t xml:space="preserve"> Open book or exams that do not require a proctor are inherently difficult compared to routine exams. The midterm and final requires students to make logical decisions, process of elimination and intellectual inferences. Study guides are Not provided for either exam. </w:t>
      </w:r>
      <w:r w:rsidRPr="00FD6DFF">
        <w:rPr>
          <w:color w:val="0000FF"/>
          <w:highlight w:val="yellow"/>
        </w:rPr>
        <w:t>Exams must be completed in its entirety in one sitting.</w:t>
      </w:r>
      <w:r w:rsidRPr="00FD6DFF">
        <w:rPr>
          <w:highlight w:val="yellow"/>
        </w:rPr>
        <w:t xml:space="preserve">  </w:t>
      </w:r>
      <w:r w:rsidRPr="00FD6DFF">
        <w:t xml:space="preserve">Also, please avoid taking exams  at the end of the week, as technical or scheduling problems can arise. </w:t>
      </w:r>
    </w:p>
    <w:p w:rsidR="004313BF" w:rsidRPr="00FD6DFF" w:rsidRDefault="004313BF" w:rsidP="00FD6DFF">
      <w:r w:rsidRPr="00C43F7D">
        <w:rPr>
          <w:b/>
          <w:bCs/>
          <w:highlight w:val="yellow"/>
        </w:rPr>
        <w:t>Pray! Study! Use your book when necessary!!</w:t>
      </w:r>
      <w:r w:rsidRPr="00C43F7D">
        <w:rPr>
          <w:b/>
          <w:bCs/>
        </w:rPr>
        <w:t xml:space="preserve"> </w:t>
      </w:r>
      <w:r w:rsidRPr="00C43F7D">
        <w:rPr>
          <w:b/>
          <w:bCs/>
        </w:rPr>
        <w:br/>
      </w:r>
      <w:r w:rsidRPr="00FD6DFF">
        <w:br/>
      </w:r>
      <w:r w:rsidRPr="00C43F7D">
        <w:rPr>
          <w:b/>
          <w:bCs/>
        </w:rPr>
        <w:t>NOTE ABOUT LATE ASSIGNMENTS</w:t>
      </w:r>
      <w:r w:rsidRPr="00FD6DFF">
        <w:t xml:space="preserve">: Cases posted late will receive a 5-point deduction.  Discussion forum responses must be posted during the week assigned. After a week of discussion ends--again, access to that forum becomes “read only”. Discussion work cannot be made up. </w:t>
      </w:r>
      <w:r w:rsidRPr="00FD6DFF">
        <w:rPr>
          <w:highlight w:val="yellow"/>
        </w:rPr>
        <w:t>The midterm and final exams MUST be taken during the week scheduled, NO exceptions. Please plan to accordingly.</w:t>
      </w:r>
      <w:r w:rsidRPr="00FD6DFF">
        <w:t xml:space="preserve"> </w:t>
      </w:r>
      <w:r w:rsidRPr="00FD6DFF">
        <w:br/>
      </w:r>
      <w:r w:rsidRPr="00FD6DFF">
        <w:br/>
      </w:r>
      <w:r w:rsidRPr="00C43F7D">
        <w:rPr>
          <w:b/>
          <w:bCs/>
        </w:rPr>
        <w:t>Grading Criteria/Policies.</w:t>
      </w:r>
      <w:r w:rsidRPr="00C43F7D">
        <w:br/>
      </w:r>
      <w:r w:rsidRPr="00FD6DFF">
        <w:br/>
      </w:r>
      <w:r w:rsidRPr="00C43F7D">
        <w:rPr>
          <w:b/>
          <w:bCs/>
        </w:rPr>
        <w:t>Threaded Discussion Board</w:t>
      </w:r>
      <w:r w:rsidRPr="00FD6DFF">
        <w:t xml:space="preserve"> (5-points per week): Students are required to respond to weekly discussion questions posted on the discussion board section when discussion is assigned for that week.  Course attendance will be based on weekly discussion board activity (except when chapter reading is the only assignment; also see attendance policy for this course).</w:t>
      </w:r>
      <w:r w:rsidRPr="00FD6DFF">
        <w:br/>
      </w:r>
      <w:r w:rsidRPr="00FD6DFF">
        <w:br/>
      </w:r>
      <w:r w:rsidRPr="00C43F7D">
        <w:rPr>
          <w:b/>
          <w:bCs/>
        </w:rPr>
        <w:t>Case Reports</w:t>
      </w:r>
      <w:r w:rsidRPr="00FD6DFF">
        <w:t xml:space="preserve"> (20-points per case): Students will complete one case report in weeks 4 and 9, respectively. Students who anticipate an “A” for these assignments must ensure their reports are written in appropriate style APA, spell/grammar checked, and utilize good critical-thinking and applied learning skills. Please take pride in your product. </w:t>
      </w:r>
      <w:r w:rsidRPr="00FD6DFF">
        <w:rPr>
          <w:highlight w:val="yellow"/>
        </w:rPr>
        <w:t>If you do not have an APA 6</w:t>
      </w:r>
      <w:r w:rsidRPr="00FD6DFF">
        <w:rPr>
          <w:highlight w:val="yellow"/>
          <w:vertAlign w:val="superscript"/>
        </w:rPr>
        <w:t>th</w:t>
      </w:r>
      <w:r w:rsidRPr="00FD6DFF">
        <w:rPr>
          <w:highlight w:val="yellow"/>
        </w:rPr>
        <w:t xml:space="preserve"> Ed. guide--now's the time to obtain one!</w:t>
      </w:r>
      <w:r w:rsidRPr="00FD6DFF">
        <w:t xml:space="preserve"> The quality of an assignment trumps quality. Therefore, I do not require a specific page length. I'm constructively critical with these assignments. It is your opportunity to demonstrate reasonable command of the issues discussed.  Poorly written assignments will receive commensurate grades. Read all assignment instructions carefully before drafting your assignment. Pay very close attention when there is emphasis added in the assignment instructions! A word of advice is to juxtaposed the assignment instructions with your paper as part of your review and have someone you trust provide you feedback on your assignment before you submit the final. You have an entire week to accomplish these assignments. I expect your very best work. Thank you. </w:t>
      </w:r>
      <w:r w:rsidRPr="00FD6DFF">
        <w:br/>
      </w:r>
      <w:r w:rsidRPr="00FD6DFF">
        <w:br/>
      </w:r>
      <w:r w:rsidRPr="00C43F7D">
        <w:rPr>
          <w:b/>
          <w:bCs/>
        </w:rPr>
        <w:t>Midterm Exam</w:t>
      </w:r>
      <w:r w:rsidRPr="00FD6DFF">
        <w:t xml:space="preserve"> (50-points): The exam will be a combination of true/false and multiple choice questions and an essay.</w:t>
      </w:r>
      <w:r w:rsidRPr="00FD6DFF">
        <w:br/>
      </w:r>
      <w:r w:rsidRPr="00FD6DFF">
        <w:br/>
      </w:r>
      <w:r w:rsidRPr="00C43F7D">
        <w:rPr>
          <w:b/>
          <w:bCs/>
        </w:rPr>
        <w:t>Final Exam</w:t>
      </w:r>
      <w:r w:rsidRPr="00FD6DFF">
        <w:t xml:space="preserve"> (50-points): The exam will be a combination of true/false and multiple choice questions and an essay. The essay requirement is extremely important. Draft it with care and exhaust your best effort.</w:t>
      </w:r>
    </w:p>
    <w:p w:rsidR="004313BF" w:rsidRPr="00FD6DFF" w:rsidRDefault="004313BF" w:rsidP="00FD6DFF">
      <w:r w:rsidRPr="00C43F7D">
        <w:rPr>
          <w:b/>
          <w:bCs/>
        </w:rPr>
        <w:t>Grading Philosophy:</w:t>
      </w:r>
      <w:r w:rsidRPr="00FD6DFF">
        <w:t xml:space="preserve"> Grades are assigned based solely on performance and not on prevailing students' expectations, perceptions of their performance, or level of effort. The grading standards are developed based on course outcomes and reflect the appropriate level of content mastery, including the subject matter as well as core curriculum components deemed appropriate, such as effective writing and information literacy.</w:t>
      </w:r>
    </w:p>
    <w:p w:rsidR="004313BF" w:rsidRPr="00FD6DFF" w:rsidRDefault="004313BF" w:rsidP="00FD6DFF">
      <w:r w:rsidRPr="00FD6DFF">
        <w:t>Grading Criteria/ Scale is based on total points for the course assignments:</w:t>
      </w:r>
      <w:r w:rsidRPr="00FD6DFF">
        <w:br/>
      </w:r>
      <w:r w:rsidRPr="00FD6DFF">
        <w:br/>
        <w:t>A = 90-100% (155-170)</w:t>
      </w:r>
      <w:r w:rsidRPr="00FD6DFF">
        <w:br/>
      </w:r>
      <w:r w:rsidRPr="00FD6DFF">
        <w:br/>
        <w:t>B = 80-89% (130-154)</w:t>
      </w:r>
      <w:r w:rsidRPr="00FD6DFF">
        <w:br/>
      </w:r>
      <w:r w:rsidRPr="00FD6DFF">
        <w:br/>
        <w:t>C = 70-79% (110-129)</w:t>
      </w:r>
      <w:r w:rsidRPr="00FD6DFF">
        <w:br/>
      </w:r>
      <w:r w:rsidRPr="00FD6DFF">
        <w:br/>
        <w:t>D = 60-69% (90-109)</w:t>
      </w:r>
      <w:r w:rsidRPr="00FD6DFF">
        <w:br/>
      </w:r>
      <w:r w:rsidRPr="00FD6DFF">
        <w:br/>
        <w:t>F = &lt; 60% (0-89)</w:t>
      </w:r>
      <w:r w:rsidRPr="00FD6DFF">
        <w:br/>
      </w:r>
      <w:r w:rsidRPr="00FD6DFF">
        <w:br/>
        <w:t xml:space="preserve">I = An incomplete may be given to students who are passing but have not completed some of the course requirements for reasons </w:t>
      </w:r>
      <w:r w:rsidRPr="00BB342F">
        <w:rPr>
          <w:b/>
          <w:bCs/>
        </w:rPr>
        <w:t>beyond the student’s control</w:t>
      </w:r>
      <w:r>
        <w:rPr>
          <w:b/>
          <w:bCs/>
        </w:rPr>
        <w:t>!</w:t>
      </w:r>
    </w:p>
    <w:p w:rsidR="004313BF" w:rsidRPr="00BB342F" w:rsidRDefault="004313BF" w:rsidP="00FD6DFF">
      <w:pPr>
        <w:rPr>
          <w:b/>
          <w:bCs/>
        </w:rPr>
      </w:pPr>
      <w:r w:rsidRPr="00BB342F">
        <w:rPr>
          <w:b/>
          <w:bCs/>
        </w:rPr>
        <w:t xml:space="preserve">There are no extra credit assignments in this course. </w:t>
      </w:r>
    </w:p>
    <w:p w:rsidR="004313BF" w:rsidRPr="00FD6DFF" w:rsidRDefault="004313BF" w:rsidP="00FD6DFF">
      <w:r w:rsidRPr="00C43F7D">
        <w:rPr>
          <w:b/>
          <w:bCs/>
        </w:rPr>
        <w:t>17.1 Grade Appeal Statement:</w:t>
      </w:r>
      <w:r w:rsidRPr="00FD6DF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313BF" w:rsidRPr="00BB342F" w:rsidRDefault="004313BF" w:rsidP="00FD6DFF">
      <w:pPr>
        <w:rPr>
          <w:b/>
          <w:bCs/>
        </w:rPr>
      </w:pPr>
      <w:r w:rsidRPr="00BB342F">
        <w:rPr>
          <w:b/>
          <w:bCs/>
        </w:rPr>
        <w:t>18. TENTATIVE SCHEDULE:  (Calendar, Topics, Assignments)</w:t>
      </w:r>
    </w:p>
    <w:p w:rsidR="004313BF" w:rsidRPr="00FD6DFF" w:rsidRDefault="004313BF" w:rsidP="00FD6DFF">
      <w:r w:rsidRPr="00FD6DFF">
        <w:rPr>
          <w:highlight w:val="yellow"/>
        </w:rPr>
        <w:t>All assignments, exams, and discussions are due on Sundays, NLT 11:59 PM (CST)</w:t>
      </w:r>
    </w:p>
    <w:p w:rsidR="004313BF" w:rsidRDefault="004313BF" w:rsidP="00BB342F">
      <w:pPr>
        <w:spacing w:line="240" w:lineRule="auto"/>
      </w:pPr>
      <w:r>
        <w:rPr>
          <w:b/>
        </w:rPr>
        <w:t xml:space="preserve">WEEK 1 (28 May </w:t>
      </w:r>
      <w:r w:rsidRPr="00FD6DFF">
        <w:rPr>
          <w:b/>
        </w:rPr>
        <w:t xml:space="preserve"> – </w:t>
      </w:r>
      <w:r>
        <w:rPr>
          <w:b/>
        </w:rPr>
        <w:t>3 Jun</w:t>
      </w:r>
      <w:r w:rsidRPr="00FD6DFF">
        <w:rPr>
          <w:b/>
        </w:rPr>
        <w:t xml:space="preserve">) </w:t>
      </w:r>
      <w:r w:rsidRPr="00FD6DFF">
        <w:t>– Discussion</w:t>
      </w:r>
      <w:r w:rsidRPr="00FD6DFF">
        <w:br/>
        <w:t xml:space="preserve">Introduction, Course Overview, &amp; Read Chapter 1, The Importance of Business Ethics </w:t>
      </w:r>
      <w:r w:rsidRPr="00FD6DFF">
        <w:br/>
      </w:r>
    </w:p>
    <w:p w:rsidR="004313BF" w:rsidRDefault="004313BF" w:rsidP="00BB342F">
      <w:pPr>
        <w:spacing w:line="240" w:lineRule="auto"/>
        <w:rPr>
          <w:b/>
        </w:rPr>
      </w:pPr>
      <w:r>
        <w:rPr>
          <w:b/>
        </w:rPr>
        <w:t>WEEK 2  (4 – 10 Jun</w:t>
      </w:r>
      <w:r w:rsidRPr="00FD6DFF">
        <w:rPr>
          <w:b/>
        </w:rPr>
        <w:t>)</w:t>
      </w:r>
      <w:r w:rsidRPr="00FD6DFF">
        <w:t xml:space="preserve"> – No Discussion</w:t>
      </w:r>
      <w:r w:rsidRPr="00FD6DFF">
        <w:rPr>
          <w:b/>
        </w:rPr>
        <w:br/>
      </w:r>
    </w:p>
    <w:p w:rsidR="004313BF" w:rsidRPr="00FD6DFF" w:rsidRDefault="004313BF" w:rsidP="00BB342F">
      <w:pPr>
        <w:spacing w:line="240" w:lineRule="auto"/>
      </w:pPr>
      <w:r w:rsidRPr="00FD6DFF">
        <w:t xml:space="preserve">Read Chapter 2, Stakeholder Relationships, Social Responsibility, and Corporate Governance </w:t>
      </w:r>
      <w:r w:rsidRPr="00FD6DFF">
        <w:rPr>
          <w:b/>
          <w:highlight w:val="yellow"/>
        </w:rPr>
        <w:t xml:space="preserve"> </w:t>
      </w:r>
    </w:p>
    <w:p w:rsidR="004313BF" w:rsidRDefault="004313BF" w:rsidP="00DD4E16">
      <w:pPr>
        <w:spacing w:line="240" w:lineRule="auto"/>
      </w:pPr>
      <w:r>
        <w:rPr>
          <w:b/>
        </w:rPr>
        <w:t>WEEK 3 (11 – 17 Jun</w:t>
      </w:r>
      <w:r w:rsidRPr="00FD6DFF">
        <w:rPr>
          <w:b/>
        </w:rPr>
        <w:t>)</w:t>
      </w:r>
      <w:r w:rsidRPr="00FD6DFF">
        <w:t xml:space="preserve"> </w:t>
      </w:r>
      <w:r>
        <w:t>–</w:t>
      </w:r>
      <w:r w:rsidRPr="00FD6DFF">
        <w:t xml:space="preserve"> Discussion</w:t>
      </w:r>
    </w:p>
    <w:p w:rsidR="004313BF" w:rsidRPr="00FD6DFF" w:rsidRDefault="004313BF" w:rsidP="00DD4E16">
      <w:pPr>
        <w:spacing w:line="240" w:lineRule="auto"/>
      </w:pPr>
      <w:r w:rsidRPr="00FD6DFF">
        <w:t xml:space="preserve">Read Chapter 3, Emerging Business Ethic Issues </w:t>
      </w:r>
    </w:p>
    <w:p w:rsidR="004313BF" w:rsidRPr="00FD6DFF" w:rsidRDefault="004313BF" w:rsidP="00DD4E16">
      <w:pPr>
        <w:spacing w:line="240" w:lineRule="auto"/>
      </w:pPr>
      <w:r>
        <w:rPr>
          <w:b/>
          <w:bCs/>
        </w:rPr>
        <w:t>WEEK 4 (18 – 24 Jun</w:t>
      </w:r>
      <w:r w:rsidRPr="00BB342F">
        <w:rPr>
          <w:b/>
          <w:bCs/>
        </w:rPr>
        <w:t>)</w:t>
      </w:r>
      <w:r w:rsidRPr="00FD6DFF">
        <w:rPr>
          <w:bCs/>
        </w:rPr>
        <w:t xml:space="preserve"> – No Discussion</w:t>
      </w:r>
    </w:p>
    <w:p w:rsidR="004313BF" w:rsidRPr="00FD6DFF" w:rsidRDefault="004313BF" w:rsidP="00BB342F">
      <w:pPr>
        <w:spacing w:line="480" w:lineRule="auto"/>
        <w:rPr>
          <w:bCs/>
        </w:rPr>
      </w:pPr>
      <w:r w:rsidRPr="00FD6DFF">
        <w:rPr>
          <w:bCs/>
          <w:highlight w:val="yellow"/>
        </w:rPr>
        <w:t>Case #1, Evaluate An Ethical Dilemma, The assignment is on page 60, Involving Confidentiality.</w:t>
      </w:r>
      <w:r w:rsidRPr="00FD6DFF">
        <w:rPr>
          <w:bCs/>
        </w:rPr>
        <w:t xml:space="preserve">   </w:t>
      </w:r>
    </w:p>
    <w:p w:rsidR="004313BF" w:rsidRPr="00FD6DFF" w:rsidRDefault="004313BF" w:rsidP="00FD6DFF">
      <w:pPr>
        <w:rPr>
          <w:bCs/>
          <w:color w:val="0000FF"/>
        </w:rPr>
      </w:pPr>
      <w:r w:rsidRPr="00FD6DFF">
        <w:rPr>
          <w:bCs/>
          <w:highlight w:val="yellow"/>
          <w:u w:val="single"/>
        </w:rPr>
        <w:t>Submit to Assignment Folder Only</w:t>
      </w:r>
      <w:r w:rsidRPr="00FD6DFF">
        <w:rPr>
          <w:bCs/>
        </w:rPr>
        <w:t xml:space="preserve"> </w:t>
      </w:r>
      <w:r w:rsidRPr="00FD6DFF">
        <w:rPr>
          <w:bCs/>
          <w:color w:val="FF0000"/>
        </w:rPr>
        <w:t>(click on the actual assignment link in the Week 4 Folder, scroll down to “Browse Computer” button to upload and submit)</w:t>
      </w:r>
      <w:r w:rsidRPr="00FD6DFF">
        <w:rPr>
          <w:bCs/>
          <w:color w:val="0000FF"/>
        </w:rPr>
        <w:t xml:space="preserve"> </w:t>
      </w:r>
    </w:p>
    <w:p w:rsidR="004313BF" w:rsidRPr="00FD6DFF" w:rsidRDefault="004313BF" w:rsidP="00FD6DFF">
      <w:pPr>
        <w:rPr>
          <w:rFonts w:cs="Arial"/>
          <w:color w:val="000000"/>
        </w:rPr>
      </w:pPr>
      <w:r>
        <w:rPr>
          <w:rFonts w:cs="Arial"/>
          <w:b/>
          <w:bCs/>
          <w:color w:val="000000"/>
        </w:rPr>
        <w:t>WEEK 5 (25 Jun – 1 Jul</w:t>
      </w:r>
      <w:r w:rsidRPr="00BB342F">
        <w:rPr>
          <w:rFonts w:cs="Arial"/>
          <w:b/>
          <w:bCs/>
          <w:color w:val="000000"/>
        </w:rPr>
        <w:t>)</w:t>
      </w:r>
      <w:r w:rsidRPr="00FD6DFF">
        <w:rPr>
          <w:rFonts w:cs="Arial"/>
          <w:color w:val="000000"/>
        </w:rPr>
        <w:t xml:space="preserve"> -- Discussion</w:t>
      </w:r>
      <w:r w:rsidRPr="00FD6DFF">
        <w:rPr>
          <w:rFonts w:cs="Arial"/>
          <w:color w:val="000000"/>
        </w:rPr>
        <w:br/>
        <w:t xml:space="preserve">Read Chapter 4, The Institutionalization of Business Ethics </w:t>
      </w:r>
    </w:p>
    <w:p w:rsidR="004313BF" w:rsidRPr="00BB342F" w:rsidRDefault="004313BF" w:rsidP="00FD6DFF">
      <w:pPr>
        <w:rPr>
          <w:rFonts w:cs="Arial"/>
          <w:b/>
          <w:bCs/>
          <w:color w:val="000000"/>
        </w:rPr>
      </w:pPr>
      <w:r>
        <w:rPr>
          <w:rFonts w:cs="Arial"/>
          <w:b/>
          <w:bCs/>
          <w:color w:val="000000"/>
        </w:rPr>
        <w:t>WEEK 6 (2 – 8 Jul</w:t>
      </w:r>
      <w:r w:rsidRPr="00BB342F">
        <w:rPr>
          <w:rFonts w:cs="Arial"/>
          <w:b/>
          <w:bCs/>
          <w:color w:val="000000"/>
        </w:rPr>
        <w:t xml:space="preserve">) </w:t>
      </w:r>
    </w:p>
    <w:p w:rsidR="004313BF" w:rsidRDefault="004313BF" w:rsidP="00FD6DFF">
      <w:pPr>
        <w:rPr>
          <w:rFonts w:cs="Arial"/>
          <w:color w:val="000000"/>
        </w:rPr>
      </w:pPr>
      <w:r w:rsidRPr="00FD6DFF">
        <w:rPr>
          <w:rFonts w:cs="Arial"/>
          <w:bCs/>
          <w:color w:val="000000"/>
          <w:highlight w:val="yellow"/>
        </w:rPr>
        <w:t>Midterm Exam (Open Book) – No Discussion</w:t>
      </w:r>
      <w:r w:rsidRPr="00FD6DFF">
        <w:rPr>
          <w:rFonts w:cs="Arial"/>
          <w:bCs/>
          <w:color w:val="000000"/>
        </w:rPr>
        <w:br/>
      </w:r>
      <w:r w:rsidRPr="00FD6DFF">
        <w:rPr>
          <w:rFonts w:cs="Arial"/>
          <w:color w:val="000000"/>
        </w:rPr>
        <w:br/>
      </w:r>
      <w:r>
        <w:rPr>
          <w:rFonts w:cs="Arial"/>
          <w:b/>
          <w:bCs/>
          <w:color w:val="000000"/>
        </w:rPr>
        <w:t>WEEK 7 (9 – 15 Jul</w:t>
      </w:r>
      <w:r w:rsidRPr="00BB342F">
        <w:rPr>
          <w:rFonts w:cs="Arial"/>
          <w:b/>
          <w:bCs/>
          <w:color w:val="000000"/>
        </w:rPr>
        <w:t>)</w:t>
      </w:r>
      <w:r w:rsidRPr="00FD6DFF">
        <w:rPr>
          <w:rFonts w:cs="Arial"/>
          <w:color w:val="000000"/>
        </w:rPr>
        <w:t xml:space="preserve"> -- Discussion</w:t>
      </w:r>
      <w:r w:rsidRPr="00FD6DFF">
        <w:rPr>
          <w:rFonts w:cs="Arial"/>
          <w:color w:val="000000"/>
        </w:rPr>
        <w:br/>
      </w:r>
    </w:p>
    <w:p w:rsidR="004313BF" w:rsidRDefault="004313BF" w:rsidP="00FD6DFF">
      <w:pPr>
        <w:rPr>
          <w:rFonts w:cs="Arial"/>
          <w:color w:val="000000"/>
        </w:rPr>
      </w:pPr>
      <w:r w:rsidRPr="00FD6DFF">
        <w:rPr>
          <w:rFonts w:cs="Arial"/>
          <w:color w:val="000000"/>
        </w:rPr>
        <w:t xml:space="preserve">Read Chapter 5, Ethical Decision Making </w:t>
      </w:r>
      <w:r w:rsidRPr="00FD6DFF">
        <w:rPr>
          <w:rFonts w:cs="Arial"/>
          <w:color w:val="000000"/>
        </w:rPr>
        <w:br/>
      </w:r>
      <w:r w:rsidRPr="00FD6DFF">
        <w:rPr>
          <w:rFonts w:cs="Arial"/>
          <w:color w:val="000000"/>
        </w:rPr>
        <w:br/>
      </w:r>
      <w:r>
        <w:rPr>
          <w:rFonts w:cs="Arial"/>
          <w:b/>
          <w:bCs/>
          <w:color w:val="000000"/>
        </w:rPr>
        <w:t>WEEK 8 (16 – 22 Jul</w:t>
      </w:r>
      <w:r w:rsidRPr="00BB342F">
        <w:rPr>
          <w:rFonts w:cs="Arial"/>
          <w:b/>
          <w:bCs/>
          <w:color w:val="000000"/>
        </w:rPr>
        <w:t>)</w:t>
      </w:r>
      <w:r w:rsidRPr="00FD6DFF">
        <w:rPr>
          <w:rFonts w:cs="Arial"/>
          <w:color w:val="000000"/>
        </w:rPr>
        <w:t xml:space="preserve"> -</w:t>
      </w:r>
      <w:r>
        <w:rPr>
          <w:rFonts w:cs="Arial"/>
          <w:color w:val="000000"/>
        </w:rPr>
        <w:t>-</w:t>
      </w:r>
      <w:r w:rsidRPr="00FD6DFF">
        <w:rPr>
          <w:rFonts w:cs="Arial"/>
          <w:color w:val="000000"/>
        </w:rPr>
        <w:t xml:space="preserve"> Discussion</w:t>
      </w:r>
      <w:r w:rsidRPr="00FD6DFF">
        <w:rPr>
          <w:rFonts w:cs="Arial"/>
          <w:color w:val="000000"/>
        </w:rPr>
        <w:br/>
      </w:r>
    </w:p>
    <w:p w:rsidR="004313BF" w:rsidRPr="00FD6DFF" w:rsidRDefault="004313BF" w:rsidP="00FD6DFF">
      <w:pPr>
        <w:rPr>
          <w:rFonts w:cs="Arial"/>
          <w:color w:val="000000"/>
        </w:rPr>
      </w:pPr>
      <w:r w:rsidRPr="00FD6DFF">
        <w:rPr>
          <w:rFonts w:cs="Arial"/>
          <w:color w:val="000000"/>
        </w:rPr>
        <w:t xml:space="preserve">Read </w:t>
      </w:r>
      <w:r w:rsidRPr="00FD6DFF">
        <w:rPr>
          <w:rFonts w:cs="Arial"/>
          <w:i/>
          <w:color w:val="000000"/>
        </w:rPr>
        <w:t xml:space="preserve">Ethics on the Job:  </w:t>
      </w:r>
      <w:r w:rsidRPr="00FD6DFF">
        <w:rPr>
          <w:rFonts w:cs="Arial"/>
          <w:color w:val="000000"/>
        </w:rPr>
        <w:t>Chapter 3, The RESOLVEDD STRATEGY OF MAKING ETHICAL DECISIONS</w:t>
      </w:r>
    </w:p>
    <w:p w:rsidR="004313BF" w:rsidRPr="00FD6DFF" w:rsidRDefault="004313BF" w:rsidP="00FD6DFF">
      <w:pPr>
        <w:rPr>
          <w:rFonts w:cs="Arial"/>
          <w:color w:val="000000"/>
        </w:rPr>
      </w:pPr>
      <w:r w:rsidRPr="00FD6DFF">
        <w:rPr>
          <w:rFonts w:cs="Arial"/>
          <w:color w:val="000000"/>
        </w:rPr>
        <w:t xml:space="preserve">Read </w:t>
      </w:r>
      <w:r w:rsidRPr="00FD6DFF">
        <w:rPr>
          <w:rFonts w:cs="Arial"/>
          <w:i/>
          <w:color w:val="000000"/>
        </w:rPr>
        <w:t>Ethics on the Job:</w:t>
      </w:r>
      <w:r w:rsidRPr="00FD6DFF">
        <w:rPr>
          <w:rFonts w:cs="Arial"/>
          <w:color w:val="000000"/>
        </w:rPr>
        <w:t xml:space="preserve"> Chapter 4, The RESOLVEDD STRATEGY IN DEPTH </w:t>
      </w:r>
    </w:p>
    <w:p w:rsidR="004313BF" w:rsidRPr="00FD6DFF" w:rsidRDefault="004313BF" w:rsidP="00DD4E16">
      <w:pPr>
        <w:spacing w:line="480" w:lineRule="auto"/>
        <w:rPr>
          <w:rFonts w:cs="Arial"/>
          <w:bCs/>
          <w:i/>
          <w:color w:val="000000"/>
        </w:rPr>
      </w:pPr>
      <w:r>
        <w:rPr>
          <w:rFonts w:cs="Arial"/>
          <w:b/>
          <w:bCs/>
          <w:color w:val="000000"/>
        </w:rPr>
        <w:t>WEEK 9 (23 – 29 Jul</w:t>
      </w:r>
      <w:r w:rsidRPr="00BB342F">
        <w:rPr>
          <w:rFonts w:cs="Arial"/>
          <w:b/>
          <w:bCs/>
          <w:color w:val="000000"/>
        </w:rPr>
        <w:t>)</w:t>
      </w:r>
      <w:r>
        <w:rPr>
          <w:rFonts w:cs="Arial"/>
          <w:color w:val="000000"/>
        </w:rPr>
        <w:t xml:space="preserve"> --</w:t>
      </w:r>
      <w:r w:rsidRPr="00FD6DFF">
        <w:rPr>
          <w:rFonts w:cs="Arial"/>
          <w:color w:val="000000"/>
        </w:rPr>
        <w:t xml:space="preserve"> No Discussion</w:t>
      </w:r>
      <w:r w:rsidRPr="00FD6DFF">
        <w:rPr>
          <w:rFonts w:cs="Arial"/>
          <w:color w:val="000000"/>
        </w:rPr>
        <w:br/>
      </w:r>
      <w:r w:rsidRPr="00FD6DFF">
        <w:rPr>
          <w:rFonts w:cs="Arial"/>
          <w:bCs/>
          <w:color w:val="000000"/>
        </w:rPr>
        <w:t xml:space="preserve">Case #2 analysis!  Choose one of the following cases to evaluate in Chapter 6, </w:t>
      </w:r>
      <w:r w:rsidRPr="00FD6DFF">
        <w:rPr>
          <w:rFonts w:cs="Arial"/>
          <w:bCs/>
          <w:i/>
          <w:color w:val="000000"/>
        </w:rPr>
        <w:t>Personal Ethical Problems for Analysis:</w:t>
      </w:r>
    </w:p>
    <w:p w:rsidR="004313BF" w:rsidRPr="00FD6DFF" w:rsidRDefault="004313BF" w:rsidP="00FD6DFF">
      <w:pPr>
        <w:rPr>
          <w:rFonts w:cs="Arial"/>
          <w:bCs/>
          <w:color w:val="000000"/>
          <w:highlight w:val="yellow"/>
        </w:rPr>
      </w:pPr>
      <w:r w:rsidRPr="00FD6DFF">
        <w:rPr>
          <w:rFonts w:cs="Arial"/>
          <w:bCs/>
          <w:color w:val="000000"/>
          <w:highlight w:val="yellow"/>
        </w:rPr>
        <w:t xml:space="preserve">Affirmative Action and Company Promotion Policy, Office Gossip, or Too Personal To Ask </w:t>
      </w:r>
      <w:r w:rsidRPr="00FD6DFF">
        <w:rPr>
          <w:rFonts w:cs="Arial"/>
          <w:bCs/>
          <w:color w:val="000000"/>
          <w:highlight w:val="yellow"/>
          <w:u w:val="single"/>
        </w:rPr>
        <w:t>Submit in Assignment Folder Only</w:t>
      </w:r>
      <w:r w:rsidRPr="00FD6DFF">
        <w:rPr>
          <w:rFonts w:cs="Arial"/>
          <w:bCs/>
          <w:color w:val="000000"/>
        </w:rPr>
        <w:t xml:space="preserve"> (</w:t>
      </w:r>
      <w:r w:rsidRPr="00FD6DFF">
        <w:rPr>
          <w:rFonts w:cs="Arial"/>
          <w:bCs/>
          <w:color w:val="FF0000"/>
        </w:rPr>
        <w:t>click on the actual assignment link in the Week 9 Folder, scroll down to “Browse Computer” button to upload and submit</w:t>
      </w:r>
      <w:r w:rsidRPr="00FD6DFF">
        <w:rPr>
          <w:rFonts w:cs="Arial"/>
          <w:bCs/>
          <w:color w:val="000000"/>
        </w:rPr>
        <w:t>)</w:t>
      </w:r>
    </w:p>
    <w:p w:rsidR="004313BF" w:rsidRPr="00FD6DFF" w:rsidRDefault="004313BF" w:rsidP="00FD6DFF">
      <w:pPr>
        <w:rPr>
          <w:rFonts w:cs="Arial"/>
          <w:color w:val="000000"/>
        </w:rPr>
      </w:pPr>
      <w:r>
        <w:rPr>
          <w:rFonts w:cs="Arial"/>
          <w:b/>
          <w:bCs/>
          <w:color w:val="000000"/>
        </w:rPr>
        <w:t>WEEK 10 (30 Jul – 5 Aug</w:t>
      </w:r>
      <w:r w:rsidRPr="00BB342F">
        <w:rPr>
          <w:rFonts w:cs="Arial"/>
          <w:b/>
          <w:bCs/>
          <w:color w:val="000000"/>
        </w:rPr>
        <w:t>)</w:t>
      </w:r>
      <w:r w:rsidRPr="00FD6DFF">
        <w:rPr>
          <w:rFonts w:cs="Arial"/>
          <w:color w:val="000000"/>
        </w:rPr>
        <w:t xml:space="preserve"> </w:t>
      </w:r>
      <w:r>
        <w:rPr>
          <w:rFonts w:cs="Arial"/>
          <w:color w:val="000000"/>
        </w:rPr>
        <w:t>--</w:t>
      </w:r>
      <w:r w:rsidRPr="00FD6DFF">
        <w:rPr>
          <w:rFonts w:cs="Arial"/>
          <w:color w:val="000000"/>
        </w:rPr>
        <w:t xml:space="preserve"> Discussion</w:t>
      </w:r>
    </w:p>
    <w:p w:rsidR="004313BF" w:rsidRPr="00FD6DFF" w:rsidRDefault="004313BF" w:rsidP="00FD6DFF">
      <w:pPr>
        <w:rPr>
          <w:rFonts w:cs="Arial"/>
          <w:color w:val="000000"/>
        </w:rPr>
      </w:pPr>
      <w:r w:rsidRPr="00FD6DFF">
        <w:rPr>
          <w:rFonts w:cs="Arial"/>
          <w:color w:val="000000"/>
        </w:rPr>
        <w:t>Read Chapter 6, Individual Factors: Moral Philosophies and Values</w:t>
      </w:r>
    </w:p>
    <w:p w:rsidR="004313BF" w:rsidRPr="00FD6DFF" w:rsidRDefault="004313BF" w:rsidP="00FD6DFF">
      <w:pPr>
        <w:rPr>
          <w:rFonts w:cs="Arial"/>
          <w:color w:val="000000"/>
        </w:rPr>
      </w:pPr>
      <w:r w:rsidRPr="00FD6DFF">
        <w:rPr>
          <w:rFonts w:cs="Arial"/>
          <w:color w:val="000000"/>
        </w:rPr>
        <w:t>Read Chapter 7, Organizational Factors: The Role of Ethical Culture and Relationships</w:t>
      </w:r>
    </w:p>
    <w:p w:rsidR="004313BF" w:rsidRPr="00FD6DFF" w:rsidRDefault="004313BF" w:rsidP="00FD6DFF">
      <w:pPr>
        <w:rPr>
          <w:rFonts w:cs="Arial"/>
          <w:color w:val="000000"/>
        </w:rPr>
      </w:pPr>
      <w:r w:rsidRPr="00FD6DFF">
        <w:rPr>
          <w:rFonts w:cs="Arial"/>
          <w:color w:val="000000"/>
        </w:rPr>
        <w:t xml:space="preserve">Read Chapter 10, Globalization of Ethical Decision-Making </w:t>
      </w:r>
    </w:p>
    <w:p w:rsidR="004313BF" w:rsidRPr="00FD6DFF" w:rsidRDefault="004313BF" w:rsidP="00FD6DFF">
      <w:pPr>
        <w:rPr>
          <w:rFonts w:cs="Arial"/>
          <w:color w:val="000000"/>
        </w:rPr>
      </w:pPr>
      <w:r>
        <w:rPr>
          <w:rFonts w:cs="Arial"/>
          <w:b/>
          <w:bCs/>
          <w:color w:val="000000"/>
        </w:rPr>
        <w:t>WEEK 11 (6 – 11 Aug</w:t>
      </w:r>
      <w:r w:rsidRPr="00BB342F">
        <w:rPr>
          <w:rFonts w:cs="Arial"/>
          <w:b/>
          <w:bCs/>
          <w:color w:val="000000"/>
        </w:rPr>
        <w:t>)</w:t>
      </w:r>
      <w:r w:rsidRPr="00FD6DFF">
        <w:rPr>
          <w:rFonts w:cs="Arial"/>
          <w:color w:val="000000"/>
        </w:rPr>
        <w:t xml:space="preserve"> --  No Discussion</w:t>
      </w:r>
    </w:p>
    <w:p w:rsidR="004313BF" w:rsidRPr="00FD6DFF" w:rsidRDefault="004313BF" w:rsidP="00FD6DFF">
      <w:pPr>
        <w:rPr>
          <w:rFonts w:cs="Arial"/>
          <w:color w:val="000000"/>
        </w:rPr>
      </w:pPr>
      <w:r w:rsidRPr="00FD6DFF">
        <w:rPr>
          <w:rFonts w:cs="Arial"/>
          <w:color w:val="000000"/>
          <w:highlight w:val="yellow"/>
        </w:rPr>
        <w:t xml:space="preserve">Final Examination (OPEN BOOK) </w:t>
      </w:r>
      <w:r w:rsidRPr="00FD6DFF">
        <w:rPr>
          <w:rFonts w:cs="Arial"/>
          <w:bCs/>
          <w:color w:val="000000"/>
          <w:highlight w:val="yellow"/>
        </w:rPr>
        <w:t>–</w:t>
      </w:r>
      <w:r w:rsidRPr="00FD6DFF">
        <w:rPr>
          <w:rFonts w:cs="Arial"/>
          <w:color w:val="000000"/>
          <w:highlight w:val="yellow"/>
        </w:rPr>
        <w:t xml:space="preserve"> No Discussion</w:t>
      </w:r>
      <w:r w:rsidRPr="00FD6DFF">
        <w:rPr>
          <w:rFonts w:cs="Arial"/>
          <w:color w:val="000000"/>
        </w:rPr>
        <w:t> </w:t>
      </w:r>
    </w:p>
    <w:p w:rsidR="004313BF" w:rsidRPr="00BB342F" w:rsidRDefault="004313BF" w:rsidP="00FD6DFF">
      <w:pPr>
        <w:rPr>
          <w:b/>
          <w:bCs/>
        </w:rPr>
      </w:pPr>
      <w:r w:rsidRPr="00BB342F">
        <w:rPr>
          <w:b/>
          <w:bCs/>
        </w:rPr>
        <w:t>19. ADDITIONAL INFORMATION</w:t>
      </w:r>
      <w:r>
        <w:rPr>
          <w:b/>
          <w:bCs/>
        </w:rPr>
        <w:t>:</w:t>
      </w:r>
    </w:p>
    <w:p w:rsidR="004313BF" w:rsidRPr="00FD6DFF" w:rsidRDefault="004313BF" w:rsidP="00FD6DFF">
      <w:pPr>
        <w:rPr>
          <w:rFonts w:cs="Arial"/>
          <w:color w:val="000000"/>
        </w:rPr>
      </w:pPr>
      <w:r w:rsidRPr="00FD6DFF">
        <w:rPr>
          <w:rFonts w:cs="Arial"/>
          <w:color w:val="000000"/>
        </w:rPr>
        <w:t>a. I will make every attempt to reply to your questions within 24 hours. An exception to this timeframe will occur on weekends (Saturday and Sunday), where it will be NLT 48 hours.</w:t>
      </w:r>
      <w:r w:rsidRPr="00FD6DFF">
        <w:rPr>
          <w:rFonts w:cs="Arial"/>
          <w:color w:val="000000"/>
        </w:rPr>
        <w:br/>
      </w:r>
      <w:r w:rsidRPr="00FD6DFF">
        <w:rPr>
          <w:rFonts w:cs="Arial"/>
          <w:color w:val="000000"/>
        </w:rPr>
        <w:br/>
        <w:t>b. I expect that you will manage your time to accomplish assignments, which includes case studies and posting to discussion board. All assignments are provided in the syllabus, and further specifications will be placed in assignment area or announcement section of course.</w:t>
      </w:r>
      <w:r w:rsidRPr="00FD6DFF">
        <w:rPr>
          <w:rFonts w:cs="Arial"/>
          <w:color w:val="000000"/>
        </w:rPr>
        <w:br/>
      </w:r>
      <w:r w:rsidRPr="00FD6DFF">
        <w:rPr>
          <w:rFonts w:cs="Arial"/>
          <w:color w:val="000000"/>
        </w:rPr>
        <w:br/>
        <w:t xml:space="preserve">c. Read the book! Questions on the exams will be from the book. Please ask questions if you don't understand content. </w:t>
      </w:r>
      <w:r w:rsidRPr="00FD6DFF">
        <w:rPr>
          <w:rFonts w:cs="Arial"/>
          <w:color w:val="000000"/>
        </w:rPr>
        <w:br/>
      </w:r>
      <w:r w:rsidRPr="00FD6DFF">
        <w:rPr>
          <w:rFonts w:cs="Arial"/>
          <w:color w:val="000000"/>
        </w:rPr>
        <w:br/>
        <w:t xml:space="preserve">d. </w:t>
      </w:r>
      <w:r w:rsidRPr="00FD6DFF">
        <w:rPr>
          <w:rFonts w:cs="Arial"/>
          <w:bCs/>
          <w:color w:val="0000FF"/>
        </w:rPr>
        <w:t>Late assignments/exams: 5 point reduction in score.</w:t>
      </w:r>
      <w:r w:rsidRPr="00FD6DFF">
        <w:rPr>
          <w:rFonts w:cs="Arial"/>
          <w:color w:val="000000"/>
        </w:rPr>
        <w:t xml:space="preserve"> </w:t>
      </w:r>
    </w:p>
    <w:p w:rsidR="004313BF" w:rsidRDefault="004313BF" w:rsidP="00FD6DFF">
      <w:pPr>
        <w:rPr>
          <w:rFonts w:cs="Arial"/>
          <w:color w:val="000000"/>
          <w:u w:val="thick"/>
        </w:rPr>
      </w:pPr>
      <w:r w:rsidRPr="00FD6DFF">
        <w:rPr>
          <w:rFonts w:cs="Arial"/>
          <w:color w:val="000000"/>
        </w:rPr>
        <w:t xml:space="preserve">e. I realize many learners will have other priorities. However, if you find yourself having problems, please communicate with me immediately – </w:t>
      </w:r>
      <w:r w:rsidRPr="00FD6DFF">
        <w:rPr>
          <w:rFonts w:cs="Arial"/>
          <w:bCs/>
          <w:color w:val="000000"/>
        </w:rPr>
        <w:t>not after the fact/past deadlines!</w:t>
      </w:r>
      <w:r w:rsidRPr="00FD6DFF">
        <w:rPr>
          <w:rFonts w:cs="Arial"/>
          <w:color w:val="000000"/>
        </w:rPr>
        <w:t xml:space="preserve"> </w:t>
      </w:r>
      <w:r w:rsidRPr="00FD6DFF">
        <w:rPr>
          <w:rFonts w:cs="Arial"/>
          <w:color w:val="000000"/>
        </w:rPr>
        <w:br/>
      </w:r>
      <w:r w:rsidRPr="00FD6DFF">
        <w:rPr>
          <w:rFonts w:cs="Arial"/>
          <w:color w:val="000000"/>
        </w:rPr>
        <w:br/>
        <w:t>f. Label all assignments with your last name, Assignment number or type.</w:t>
      </w:r>
      <w:r w:rsidRPr="00FD6DFF">
        <w:rPr>
          <w:rFonts w:cs="Arial"/>
          <w:color w:val="000000"/>
        </w:rPr>
        <w:br/>
      </w:r>
      <w:r w:rsidRPr="00FD6DFF">
        <w:rPr>
          <w:rFonts w:cs="Arial"/>
          <w:color w:val="000000"/>
        </w:rPr>
        <w:br/>
        <w:t>g. Always review course Announcements as course changes may occur at any given time. I will attempt to remind students of any deviations from the syllabus.</w:t>
      </w:r>
      <w:r w:rsidRPr="00FD6DFF">
        <w:rPr>
          <w:rFonts w:cs="Arial"/>
          <w:color w:val="000000"/>
        </w:rPr>
        <w:br/>
      </w:r>
      <w:r w:rsidRPr="00FD6DFF">
        <w:rPr>
          <w:rFonts w:cs="Arial"/>
          <w:color w:val="000000"/>
        </w:rPr>
        <w:br/>
        <w:t xml:space="preserve">h. </w:t>
      </w:r>
      <w:r w:rsidRPr="00FD6DFF">
        <w:rPr>
          <w:rFonts w:cs="Arial"/>
          <w:color w:val="000000"/>
          <w:u w:val="thick"/>
        </w:rPr>
        <w:t>Instructor reserves the right to modify the course syllabus.</w:t>
      </w:r>
    </w:p>
    <w:p w:rsidR="004313BF" w:rsidRDefault="004313BF" w:rsidP="00FD6DFF">
      <w:pPr>
        <w:rPr>
          <w:rFonts w:cs="Arial"/>
          <w:color w:val="000000"/>
          <w:u w:val="thick"/>
        </w:rPr>
      </w:pPr>
    </w:p>
    <w:p w:rsidR="004313BF" w:rsidRPr="00BB342F" w:rsidRDefault="004313BF" w:rsidP="00BB342F">
      <w:pPr>
        <w:jc w:val="center"/>
        <w:rPr>
          <w:rFonts w:cs="Arial"/>
          <w:b/>
          <w:color w:val="000000"/>
        </w:rPr>
      </w:pPr>
      <w:r w:rsidRPr="00BB342F">
        <w:rPr>
          <w:rFonts w:cs="Arial"/>
          <w:b/>
          <w:color w:val="000000"/>
        </w:rPr>
        <w:t>2 Timothy 2:2 (KJV): And the things that thou hast heard of me among many witnesses, the same commit thou to faithful men, who shall be able to teach others also.</w:t>
      </w:r>
    </w:p>
    <w:p w:rsidR="004313BF" w:rsidRDefault="004313BF" w:rsidP="00BB342F">
      <w:pPr>
        <w:jc w:val="center"/>
        <w:rPr>
          <w:rFonts w:cs="Arial"/>
          <w:color w:val="000000"/>
        </w:rPr>
      </w:pPr>
      <w:r w:rsidRPr="00FD6DFF">
        <w:rPr>
          <w:rFonts w:cs="Arial"/>
          <w:color w:val="000000"/>
        </w:rPr>
        <w:br/>
      </w:r>
    </w:p>
    <w:p w:rsidR="004313BF" w:rsidRPr="00FD6DFF" w:rsidRDefault="004313BF" w:rsidP="00FD6DFF">
      <w:pPr>
        <w:rPr>
          <w:spacing w:val="-3"/>
        </w:rPr>
      </w:pPr>
      <w:r w:rsidRPr="00FD6DFF">
        <w:rPr>
          <w:spacing w:val="-3"/>
        </w:rPr>
        <w:t xml:space="preserve">                             </w:t>
      </w:r>
    </w:p>
    <w:p w:rsidR="004313BF" w:rsidRPr="00FD6DFF" w:rsidRDefault="004313BF" w:rsidP="00FD6DFF"/>
    <w:sectPr w:rsidR="004313BF" w:rsidRPr="00FD6DFF" w:rsidSect="00AD6CEC">
      <w:pgSz w:w="12240" w:h="15840"/>
      <w:pgMar w:top="72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988F55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29ED12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7365CC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3E003F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9925E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B0ED7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18D88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B2429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F8C700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7763694"/>
    <w:lvl w:ilvl="0">
      <w:start w:val="1"/>
      <w:numFmt w:val="bullet"/>
      <w:lvlText w:val=""/>
      <w:lvlJc w:val="left"/>
      <w:pPr>
        <w:tabs>
          <w:tab w:val="num" w:pos="360"/>
        </w:tabs>
        <w:ind w:left="360" w:hanging="360"/>
      </w:pPr>
      <w:rPr>
        <w:rFonts w:ascii="Symbol" w:hAnsi="Symbol" w:hint="default"/>
      </w:rPr>
    </w:lvl>
  </w:abstractNum>
  <w:abstractNum w:abstractNumId="1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A94FF6"/>
    <w:multiLevelType w:val="hybridMultilevel"/>
    <w:tmpl w:val="8746F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B1438B"/>
    <w:multiLevelType w:val="hybridMultilevel"/>
    <w:tmpl w:val="C40A2D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7929"/>
    <w:rsid w:val="00005AB8"/>
    <w:rsid w:val="0001137E"/>
    <w:rsid w:val="000412E1"/>
    <w:rsid w:val="000B1F29"/>
    <w:rsid w:val="00187942"/>
    <w:rsid w:val="00242F83"/>
    <w:rsid w:val="0026208D"/>
    <w:rsid w:val="002F1FBF"/>
    <w:rsid w:val="00417929"/>
    <w:rsid w:val="00425183"/>
    <w:rsid w:val="004313BF"/>
    <w:rsid w:val="00450D5A"/>
    <w:rsid w:val="004B2CBF"/>
    <w:rsid w:val="004D0679"/>
    <w:rsid w:val="005017BA"/>
    <w:rsid w:val="005023AA"/>
    <w:rsid w:val="005151FD"/>
    <w:rsid w:val="00587668"/>
    <w:rsid w:val="0060051E"/>
    <w:rsid w:val="006B3E4F"/>
    <w:rsid w:val="006B7776"/>
    <w:rsid w:val="006C7981"/>
    <w:rsid w:val="007C150F"/>
    <w:rsid w:val="007C39D5"/>
    <w:rsid w:val="007D004A"/>
    <w:rsid w:val="0082063A"/>
    <w:rsid w:val="00930EB6"/>
    <w:rsid w:val="009568DA"/>
    <w:rsid w:val="009B7A28"/>
    <w:rsid w:val="009F294B"/>
    <w:rsid w:val="00A22A09"/>
    <w:rsid w:val="00A253D4"/>
    <w:rsid w:val="00A573CF"/>
    <w:rsid w:val="00A943CD"/>
    <w:rsid w:val="00AC5792"/>
    <w:rsid w:val="00AD6CEC"/>
    <w:rsid w:val="00B2609B"/>
    <w:rsid w:val="00B97384"/>
    <w:rsid w:val="00BB342F"/>
    <w:rsid w:val="00C43F7D"/>
    <w:rsid w:val="00C7269A"/>
    <w:rsid w:val="00D463DA"/>
    <w:rsid w:val="00DB116C"/>
    <w:rsid w:val="00DD4E16"/>
    <w:rsid w:val="00E8791C"/>
    <w:rsid w:val="00EE0032"/>
    <w:rsid w:val="00F3445E"/>
    <w:rsid w:val="00F717FB"/>
    <w:rsid w:val="00F75596"/>
    <w:rsid w:val="00FC0BCF"/>
    <w:rsid w:val="00FD6DFF"/>
    <w:rsid w:val="00FE0A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pPr>
      <w:spacing w:after="160" w:line="259" w:lineRule="auto"/>
    </w:pPr>
    <w:rPr>
      <w:sz w:val="24"/>
      <w:szCs w:val="24"/>
    </w:rPr>
  </w:style>
  <w:style w:type="paragraph" w:styleId="Heading1">
    <w:name w:val="heading 1"/>
    <w:basedOn w:val="Normal"/>
    <w:next w:val="Normal"/>
    <w:link w:val="Heading1Char"/>
    <w:uiPriority w:val="99"/>
    <w:qFormat/>
    <w:rsid w:val="0026208D"/>
    <w:pPr>
      <w:spacing w:after="0"/>
      <w:outlineLvl w:val="0"/>
    </w:pPr>
    <w:rPr>
      <w:b/>
    </w:rPr>
  </w:style>
  <w:style w:type="paragraph" w:styleId="Heading2">
    <w:name w:val="heading 2"/>
    <w:basedOn w:val="Normal"/>
    <w:next w:val="Normal"/>
    <w:link w:val="Heading2Char"/>
    <w:uiPriority w:val="99"/>
    <w:qFormat/>
    <w:rsid w:val="00A573CF"/>
    <w:pPr>
      <w:spacing w:after="0"/>
      <w:outlineLvl w:val="1"/>
    </w:pPr>
    <w:rPr>
      <w:color w:val="2F549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08D"/>
    <w:rPr>
      <w:rFonts w:cs="Times New Roman"/>
      <w:b/>
      <w:sz w:val="24"/>
      <w:szCs w:val="24"/>
    </w:rPr>
  </w:style>
  <w:style w:type="character" w:customStyle="1" w:styleId="Heading2Char">
    <w:name w:val="Heading 2 Char"/>
    <w:basedOn w:val="DefaultParagraphFont"/>
    <w:link w:val="Heading2"/>
    <w:uiPriority w:val="99"/>
    <w:locked/>
    <w:rsid w:val="00A573CF"/>
    <w:rPr>
      <w:rFonts w:cs="Times New Roman"/>
      <w:color w:val="2F5496"/>
      <w:sz w:val="24"/>
      <w:szCs w:val="24"/>
    </w:rPr>
  </w:style>
  <w:style w:type="paragraph" w:styleId="ListParagraph">
    <w:name w:val="List Paragraph"/>
    <w:basedOn w:val="Normal"/>
    <w:uiPriority w:val="99"/>
    <w:qFormat/>
    <w:rsid w:val="00417929"/>
    <w:pPr>
      <w:ind w:left="720"/>
      <w:contextualSpacing/>
    </w:pPr>
  </w:style>
  <w:style w:type="character" w:styleId="Strong">
    <w:name w:val="Strong"/>
    <w:basedOn w:val="DefaultParagraphFont"/>
    <w:uiPriority w:val="99"/>
    <w:qFormat/>
    <w:rsid w:val="00FC0BCF"/>
    <w:rPr>
      <w:rFonts w:cs="Times New Roman"/>
      <w:b/>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rPr>
  </w:style>
  <w:style w:type="character" w:customStyle="1" w:styleId="style6">
    <w:name w:val="style6"/>
    <w:uiPriority w:val="99"/>
    <w:rsid w:val="00A943CD"/>
  </w:style>
  <w:style w:type="paragraph" w:styleId="BodyText2">
    <w:name w:val="Body Text 2"/>
    <w:basedOn w:val="Normal"/>
    <w:link w:val="BodyText2Char"/>
    <w:uiPriority w:val="99"/>
    <w:rsid w:val="00450D5A"/>
    <w:pPr>
      <w:spacing w:after="0" w:line="240" w:lineRule="auto"/>
      <w:jc w:val="both"/>
    </w:pPr>
    <w:rPr>
      <w:rFonts w:ascii="Times New Roman" w:hAnsi="Times New Roman"/>
      <w:sz w:val="28"/>
      <w:szCs w:val="20"/>
    </w:rPr>
  </w:style>
  <w:style w:type="character" w:customStyle="1" w:styleId="BodyText2Char">
    <w:name w:val="Body Text 2 Char"/>
    <w:basedOn w:val="DefaultParagraphFont"/>
    <w:link w:val="BodyText2"/>
    <w:uiPriority w:val="99"/>
    <w:semiHidden/>
    <w:locked/>
    <w:rsid w:val="009568DA"/>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7</Pages>
  <Words>2202</Words>
  <Characters>12554</Characters>
  <Application>Microsoft Office Outlook</Application>
  <DocSecurity>0</DocSecurity>
  <Lines>0</Lines>
  <Paragraphs>0</Paragraphs>
  <ScaleCrop>false</ScaleCrop>
  <Company>Wayland Baptist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Trish Trifilo</dc:creator>
  <cp:keywords/>
  <dc:description/>
  <cp:lastModifiedBy>Owner</cp:lastModifiedBy>
  <cp:revision>5</cp:revision>
  <dcterms:created xsi:type="dcterms:W3CDTF">2018-02-23T19:37:00Z</dcterms:created>
  <dcterms:modified xsi:type="dcterms:W3CDTF">2018-04-23T02:33:00Z</dcterms:modified>
</cp:coreProperties>
</file>